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B20242">
            <w:pPr>
              <w:pStyle w:val="NoSpacing"/>
            </w:pPr>
            <w:r>
              <w:drawing>
                <wp:inline distT="0" distB="0" distL="0" distR="0">
                  <wp:extent cx="4785360" cy="3413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ke architect.jpg"/>
                          <pic:cNvPicPr/>
                        </pic:nvPicPr>
                        <pic:blipFill>
                          <a:blip r:embed="rId9">
                            <a:extLst>
                              <a:ext uri="{28A0092B-C50C-407E-A947-70E740481C1C}">
                                <a14:useLocalDpi xmlns:a14="http://schemas.microsoft.com/office/drawing/2010/main" val="0"/>
                              </a:ext>
                            </a:extLst>
                          </a:blip>
                          <a:stretch>
                            <a:fillRect/>
                          </a:stretch>
                        </pic:blipFill>
                        <pic:spPr>
                          <a:xfrm>
                            <a:off x="0" y="0"/>
                            <a:ext cx="4785360" cy="3413760"/>
                          </a:xfrm>
                          <a:prstGeom prst="rect">
                            <a:avLst/>
                          </a:prstGeom>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Default="00ED00A2">
                  <w:pPr>
                    <w:pStyle w:val="Title"/>
                  </w:pPr>
                  <w:sdt>
                    <w:sdt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Content>
                      <w:r w:rsidR="0094227F">
                        <w:t>We Love our Dad and want you involved</w:t>
                      </w:r>
                    </w:sdtContent>
                  </w:sdt>
                </w:p>
                <w:sdt>
                  <w:sdtPr>
                    <w:alias w:val="Subtitle"/>
                    <w:tag w:val="Subtitle"/>
                    <w:id w:val="-1656985340"/>
                    <w:showingPlcHdr/>
                    <w:dataBinding w:prefixMappings="xmlns:ns0='http://purl.org/dc/elements/1.1/' xmlns:ns1='http://schemas.openxmlformats.org/package/2006/metadata/core-properties' " w:xpath="/ns1:coreProperties[1]/ns1:contentStatus[1]" w:storeItemID="{6C3C8BC8-F283-45AE-878A-BAB7291924A1}"/>
                    <w:text/>
                  </w:sdtPr>
                  <w:sdtContent>
                    <w:p w:rsidR="0001065E" w:rsidRDefault="00B20242">
                      <w:pPr>
                        <w:pStyle w:val="Subtitle"/>
                      </w:pPr>
                      <w:r>
                        <w:t xml:space="preserve">     </w:t>
                      </w:r>
                    </w:p>
                  </w:sdtContent>
                </w:sdt>
              </w:tc>
            </w:tr>
            <w:tr w:rsidR="0001065E">
              <w:trPr>
                <w:trHeight w:val="3312"/>
              </w:trPr>
              <w:tc>
                <w:tcPr>
                  <w:tcW w:w="5000" w:type="pct"/>
                  <w:vAlign w:val="bottom"/>
                </w:tcPr>
                <w:p w:rsidR="0001065E" w:rsidRDefault="00ED00A2">
                  <w:pPr>
                    <w:pStyle w:val="Subtitle"/>
                  </w:pPr>
                  <w:sdt>
                    <w:sdtPr>
                      <w:alias w:val="Issue Date"/>
                      <w:tag w:val="Issue Date"/>
                      <w:id w:val="-191461034"/>
                      <w:placeholder>
                        <w:docPart w:val="025E7167169B4CA68F1C13ACEA5C328F"/>
                      </w:placeholder>
                      <w:temporary/>
                      <w:showingPlcHdr/>
                    </w:sdtPr>
                    <w:sdtContent>
                      <w:r w:rsidR="00797CD0">
                        <w:t>Issue Date</w:t>
                      </w:r>
                    </w:sdtContent>
                  </w:sdt>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sdt>
          <w:sdtPr>
            <w:alias w:val="Tagline"/>
            <w:tag w:val="Tagline"/>
            <w:id w:val="1960369073"/>
            <w:placeholder>
              <w:docPart w:val="49F3F8FD0FF244288565060425D4791E"/>
            </w:placeholder>
            <w:temporary/>
            <w:showingPlcHdr/>
          </w:sdtPr>
          <w:sdtContent>
            <w:tc>
              <w:tcPr>
                <w:tcW w:w="7660" w:type="dxa"/>
                <w:shd w:val="clear" w:color="auto" w:fill="FFA830" w:themeFill="accent2"/>
                <w:tcMar>
                  <w:left w:w="0" w:type="dxa"/>
                  <w:right w:w="115" w:type="dxa"/>
                </w:tcMar>
                <w:vAlign w:val="center"/>
              </w:tcPr>
              <w:p w:rsidR="0001065E" w:rsidRDefault="00797CD0">
                <w:pPr>
                  <w:pStyle w:val="Heading4"/>
                  <w:outlineLvl w:val="3"/>
                </w:pPr>
                <w:r>
                  <w:t>Type Tagline Here</w:t>
                </w:r>
              </w:p>
            </w:tc>
          </w:sdtContent>
        </w:sdt>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797CD0">
            <w:pPr>
              <w:pStyle w:val="Heading4"/>
              <w:outlineLvl w:val="3"/>
            </w:pPr>
            <w:r>
              <w:t>In This Issue</w:t>
            </w:r>
          </w:p>
        </w:tc>
      </w:tr>
    </w:tbl>
    <w:p w:rsidR="0001065E" w:rsidRDefault="001C4034">
      <w:pPr>
        <w:sectPr w:rsidR="0001065E">
          <w:headerReference w:type="default" r:id="rId10"/>
          <w:headerReference w:type="first" r:id="rId11"/>
          <w:pgSz w:w="12240" w:h="15840" w:code="1"/>
          <w:pgMar w:top="720" w:right="576" w:bottom="720" w:left="576" w:header="360" w:footer="720" w:gutter="0"/>
          <w:cols w:space="720"/>
          <w:titlePg/>
          <w:docGrid w:linePitch="360"/>
        </w:sectPr>
      </w:pPr>
      <w:r>
        <mc:AlternateContent>
          <mc:Choice Requires="wps">
            <w:drawing>
              <wp:anchor distT="0" distB="0" distL="114300" distR="114300" simplePos="0" relativeHeight="251657216" behindDoc="0" locked="0" layoutInCell="0" allowOverlap="1" wp14:anchorId="5FF5DB2A" wp14:editId="75E5CBC5">
                <wp:simplePos x="0" y="0"/>
                <wp:positionH relativeFrom="margin">
                  <wp:align>left</wp:align>
                </wp:positionH>
                <wp:positionV relativeFrom="page">
                  <wp:posOffset>4274820</wp:posOffset>
                </wp:positionV>
                <wp:extent cx="4524375" cy="1341120"/>
                <wp:effectExtent l="0" t="0" r="9525" b="1143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134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1C4034">
                            <w:pPr>
                              <w:pStyle w:val="Heading1"/>
                            </w:pPr>
                            <w:r>
                              <w:t>Getting involved in your child’s education</w:t>
                            </w:r>
                          </w:p>
                          <w:p w:rsidR="0001065E" w:rsidRDefault="00471E17">
                            <w:pPr>
                              <w:pStyle w:val="Name"/>
                            </w:pPr>
                            <w:r>
                              <w:rPr>
                                <w:rStyle w:val="Emphasis"/>
                              </w:rPr>
                              <w:t>By</w:t>
                            </w:r>
                            <w:r w:rsidR="00797CD0">
                              <w:t xml:space="preserve"> </w:t>
                            </w:r>
                            <w:r w:rsidR="007B75C9">
                              <w:t>Jessica Edinger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5DB2A" id="_x0000_t202" coordsize="21600,21600" o:spt="202" path="m,l,21600r21600,l21600,xe">
                <v:stroke joinstyle="miter"/>
                <v:path gradientshapeok="t" o:connecttype="rect"/>
              </v:shapetype>
              <v:shape id="Text Box 5" o:spid="_x0000_s1026" type="#_x0000_t202" style="position:absolute;margin-left:0;margin-top:336.6pt;width:356.25pt;height:105.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6HdgIAAFMFAAAOAAAAZHJzL2Uyb0RvYy54bWysVMFu2zAMvQ/YPwi6r07SphuCOkXWosOA&#10;oi3WDj0rstQYk0VNUmJnX78n2U6LbpcOu8g0+UiRj6TOzrvGsJ3yoSZb8unRhDNlJVW1fSr594er&#10;D584C1HYShiyquR7Ffj58v27s9Yt1Iw2ZCrlGYLYsGhdyTcxukVRBLlRjQhH5JSFUZNvRMSvfyoq&#10;L1pEb0wxm0xOi5Z85TxJFQK0l72RL3N8rZWMt1oHFZkpOXKL+fT5XKezWJ6JxZMXblPLIQ3xD1k0&#10;ora49BDqUkTBtr7+I1RTS0+BdDyS1BSkdS1VrgHVTCevqrnfCKdyLSAnuANN4f+FlTe7O8/qquRz&#10;zqxo0KIH1UX2mTo2T+y0LiwAuneAxQ5qdHnUByhT0Z32TfqiHAY7eN4fuE3BJJQn89nJ8UdcImGb&#10;Hp9Mp7PMfvHs7nyIXxQ1LAkl92he5lTsrkNEKoCOkHSbpavamNxAY1lb8tPj+SQ7HCzwMDZhVR6F&#10;IUwqqU89S3FvVMIY+01pUJErSIo8hOrCeLYTGB8hpbIxF5/jAp1QGkm8xXHAP2f1Fue+jvFmsvHg&#10;3NSWfK7+VdrVjzFl3eNB5Iu6kxi7dTe0ek3VHp321G9KcPKqRjeuRYh3wmM10Fyse7zFoQ2BdRok&#10;zjbkf/1Nn/CYWFg5a7FqJQ8/t8IrzsxXi1lOezkKfhTWo2C3zQWB/ikeEiezCAcfzShqT80jXoFV&#10;ugUmYSXuKnkcxYvYLzxeEalWqwzC9jkRr+29kyl06kaarYfuUXg3DGDE7N7QuIRi8WoOe2zytLTa&#10;RtJ1HtJEaM/iQDQ2N8/u8Mqkp+Hlf0Y9v4XL3wAAAP//AwBQSwMEFAAGAAgAAAAhAANUA43fAAAA&#10;CAEAAA8AAABkcnMvZG93bnJldi54bWxMj81OwzAQhO9IvIO1SNyok1DaKGRTIX5uUGgLEtyc2CQR&#10;9jqynTS8PeYEx9GMZr4pN7PRbFLO95YQ0kUCTFFjZU8twuvh4SIH5oMgKbQlhfCtPGyq05NSFNIe&#10;aaemfWhZLCFfCIQuhKHg3DedMsIv7KAoep/WGRGidC2XThxjudE8S5IVN6KnuNCJQd12qvnajwZB&#10;v3v3WCfhY7prn8LLMx/f7tMt4vnZfHMNLKg5/IXhFz+iQxWZajuS9EwjxCMBYbW+zIBFe51mV8Bq&#10;hDxfLoFXJf9/oPoBAAD//wMAUEsBAi0AFAAGAAgAAAAhALaDOJL+AAAA4QEAABMAAAAAAAAAAAAA&#10;AAAAAAAAAFtDb250ZW50X1R5cGVzXS54bWxQSwECLQAUAAYACAAAACEAOP0h/9YAAACUAQAACwAA&#10;AAAAAAAAAAAAAAAvAQAAX3JlbHMvLnJlbHNQSwECLQAUAAYACAAAACEAFLHOh3YCAABTBQAADgAA&#10;AAAAAAAAAAAAAAAuAgAAZHJzL2Uyb0RvYy54bWxQSwECLQAUAAYACAAAACEAA1QDjd8AAAAIAQAA&#10;DwAAAAAAAAAAAAAAAADQBAAAZHJzL2Rvd25yZXYueG1sUEsFBgAAAAAEAAQA8wAAANwFAAAAAA==&#10;" o:allowincell="f" filled="f" stroked="f" strokeweight=".5pt">
                <v:textbox inset="0,0,0,0">
                  <w:txbxContent>
                    <w:p w:rsidR="0001065E" w:rsidRDefault="001C4034">
                      <w:pPr>
                        <w:pStyle w:val="Heading1"/>
                      </w:pPr>
                      <w:r>
                        <w:t>Getting involved in your child’s education</w:t>
                      </w:r>
                    </w:p>
                    <w:p w:rsidR="0001065E" w:rsidRDefault="00471E17">
                      <w:pPr>
                        <w:pStyle w:val="Name"/>
                      </w:pPr>
                      <w:r>
                        <w:rPr>
                          <w:rStyle w:val="Emphasis"/>
                        </w:rPr>
                        <w:t>By</w:t>
                      </w:r>
                      <w:r w:rsidR="00797CD0">
                        <w:t xml:space="preserve"> </w:t>
                      </w:r>
                      <w:r w:rsidR="007B75C9">
                        <w:t>Jessica Edinger</w:t>
                      </w:r>
                    </w:p>
                  </w:txbxContent>
                </v:textbox>
                <w10:wrap type="square" anchorx="margin" anchory="page"/>
              </v:shape>
            </w:pict>
          </mc:Fallback>
        </mc:AlternateContent>
      </w:r>
    </w:p>
    <w:p w:rsidR="00987E7A" w:rsidRPr="00CD2554" w:rsidRDefault="00987E7A" w:rsidP="00987E7A">
      <w:pPr>
        <w:widowControl w:val="0"/>
        <w:spacing w:after="0" w:line="264" w:lineRule="auto"/>
        <w:rPr>
          <w:rFonts w:ascii="Calibri" w:eastAsia="Times New Roman" w:hAnsi="Calibri" w:cs="Times New Roman"/>
          <w:color w:val="000000"/>
          <w:kern w:val="28"/>
          <w:sz w:val="24"/>
          <w:szCs w:val="24"/>
          <w14:cntxtAlts/>
        </w:rPr>
      </w:pPr>
      <w:r w:rsidRPr="00987E7A">
        <w:rPr>
          <w:rFonts w:ascii="Calibri" w:eastAsia="Times New Roman" w:hAnsi="Calibri" w:cs="Times New Roman"/>
          <w:color w:val="000000"/>
          <w:kern w:val="28"/>
          <w:sz w:val="24"/>
          <w:szCs w:val="24"/>
          <w14:cntxtAlts/>
        </w:rPr>
        <w:t>Educators would like to help fathers (or any male figure) regain the joys of raising children and being involved in their education. Due to the increased understanding and knowledge of the importance of fathers’ roles in their children’s lives, there is currently more research than ever before to back up what educators have known all a</w:t>
      </w:r>
      <w:r w:rsidRPr="00CD2554">
        <w:rPr>
          <w:rFonts w:ascii="Calibri" w:eastAsia="Times New Roman" w:hAnsi="Calibri" w:cs="Times New Roman"/>
          <w:color w:val="000000"/>
          <w:kern w:val="28"/>
          <w:sz w:val="24"/>
          <w:szCs w:val="24"/>
          <w14:cntxtAlts/>
        </w:rPr>
        <w:t xml:space="preserve">long. (Morrison, 390) Over the last decade, the number of dads staying home with the children has doubled. (Morrison, 390) Men are becoming more interested in child rearing and becoming actively involved in their children’s lives and education. Educators should help fathers and other men feel comfortable with their new roles and help teach them as we teach their children. Children who have loving, involved father are more likely to succeed educationally, as well as </w:t>
      </w:r>
      <w:r w:rsidR="00403EB5" w:rsidRPr="00CD2554">
        <w:rPr>
          <w:rFonts w:ascii="Calibri" w:eastAsia="Times New Roman" w:hAnsi="Calibri" w:cs="Times New Roman"/>
          <w:color w:val="000000"/>
          <w:kern w:val="28"/>
          <w:sz w:val="24"/>
          <w:szCs w:val="24"/>
          <w14:cntxtAlts/>
        </w:rPr>
        <w:t xml:space="preserve">have healthier </w:t>
      </w:r>
      <w:r w:rsidR="00CD2554" w:rsidRPr="00CD2554">
        <w:rPr>
          <w:rFonts w:ascii="Calibri" w:eastAsia="Times New Roman" w:hAnsi="Calibri" w:cs="Times New Roman"/>
          <w:color w:val="000000"/>
          <w:kern w:val="28"/>
          <w:sz w:val="24"/>
          <w:szCs w:val="24"/>
          <w14:cntxtAlts/>
        </w:rPr>
        <w:t>self-esteem</w:t>
      </w:r>
      <w:r w:rsidR="00403EB5" w:rsidRPr="00CD2554">
        <w:rPr>
          <w:rFonts w:ascii="Calibri" w:eastAsia="Times New Roman" w:hAnsi="Calibri" w:cs="Times New Roman"/>
          <w:color w:val="000000"/>
          <w:kern w:val="28"/>
          <w:sz w:val="24"/>
          <w:szCs w:val="24"/>
          <w14:cntxtAlts/>
        </w:rPr>
        <w:t xml:space="preserve">, </w:t>
      </w:r>
      <w:r w:rsidR="00467B70" w:rsidRPr="00CD2554">
        <w:rPr>
          <w:rFonts w:ascii="Calibri" w:eastAsia="Times New Roman" w:hAnsi="Calibri" w:cs="Times New Roman"/>
          <w:color w:val="000000"/>
          <w:kern w:val="28"/>
          <w:sz w:val="24"/>
          <w:szCs w:val="24"/>
          <w14:cntxtAlts/>
        </w:rPr>
        <w:t xml:space="preserve">can handle the stresses and frustrations of school better than peers with non-involved fathers and have better prosocial behavior. (Morrison, 390) </w:t>
      </w:r>
    </w:p>
    <w:p w:rsidR="00CD2554" w:rsidRPr="00CD2554" w:rsidRDefault="00CD2554" w:rsidP="00987E7A">
      <w:pPr>
        <w:widowControl w:val="0"/>
        <w:spacing w:after="0" w:line="264" w:lineRule="auto"/>
        <w:rPr>
          <w:rFonts w:ascii="Calibri" w:eastAsia="Times New Roman" w:hAnsi="Calibri" w:cs="Times New Roman"/>
          <w:color w:val="000000"/>
          <w:kern w:val="28"/>
          <w:sz w:val="24"/>
          <w:szCs w:val="24"/>
          <w14:cntxtAlts/>
        </w:rPr>
      </w:pPr>
    </w:p>
    <w:p w:rsidR="00CD2554" w:rsidRPr="00987E7A" w:rsidRDefault="00CD2554" w:rsidP="00987E7A">
      <w:pPr>
        <w:widowControl w:val="0"/>
        <w:spacing w:after="0" w:line="264" w:lineRule="auto"/>
        <w:rPr>
          <w:rFonts w:ascii="Calibri" w:eastAsia="Times New Roman" w:hAnsi="Calibri" w:cs="Times New Roman"/>
          <w:color w:val="000000"/>
          <w:kern w:val="28"/>
          <w:sz w:val="22"/>
          <w14:cntxtAlts/>
        </w:rPr>
      </w:pPr>
    </w:p>
    <w:p w:rsidR="00987E7A" w:rsidRPr="00987E7A" w:rsidRDefault="00987E7A" w:rsidP="00987E7A">
      <w:pPr>
        <w:widowControl w:val="0"/>
        <w:spacing w:after="0" w:line="264" w:lineRule="auto"/>
        <w:rPr>
          <w:rFonts w:ascii="Calibri" w:eastAsia="Times New Roman" w:hAnsi="Calibri" w:cs="Times New Roman"/>
          <w:color w:val="000000"/>
          <w:kern w:val="28"/>
          <w:sz w:val="20"/>
          <w:szCs w:val="20"/>
          <w14:cntxtAlts/>
        </w:rPr>
      </w:pPr>
      <w:r w:rsidRPr="00987E7A">
        <w:rPr>
          <w:rFonts w:ascii="Calibri" w:eastAsia="Times New Roman" w:hAnsi="Calibri" w:cs="Times New Roman"/>
          <w:color w:val="000000"/>
          <w:kern w:val="28"/>
          <w:sz w:val="20"/>
          <w:szCs w:val="20"/>
          <w14:cntxtAlts/>
        </w:rPr>
        <w:t> </w:t>
      </w:r>
    </w:p>
    <w:p w:rsidR="0001065E" w:rsidRDefault="00797CD0">
      <w:pPr>
        <w:pStyle w:val="Sidebarphoto"/>
      </w:pPr>
      <w:r>
        <w:br w:type="column"/>
      </w:r>
      <w:r w:rsidR="00B20242">
        <w:lastRenderedPageBreak/>
        <w:drawing>
          <wp:inline distT="0" distB="0" distL="0" distR="0" wp14:anchorId="266B3A21" wp14:editId="7AA1BB6F">
            <wp:extent cx="2491740" cy="1421765"/>
            <wp:effectExtent l="0" t="0" r="381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6835736_10208387597674109_1043582539327412775_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1740" cy="1421765"/>
                    </a:xfrm>
                    <a:prstGeom prst="rect">
                      <a:avLst/>
                    </a:prstGeom>
                  </pic:spPr>
                </pic:pic>
              </a:graphicData>
            </a:graphic>
          </wp:inline>
        </w:drawing>
      </w:r>
    </w:p>
    <w:p w:rsidR="0001065E" w:rsidRDefault="001C61B5">
      <w:pPr>
        <w:pStyle w:val="SidebarHeading"/>
      </w:pPr>
      <w:r>
        <w:t xml:space="preserve">Ways to be </w:t>
      </w:r>
      <w:r w:rsidR="00471E17">
        <w:t>involved</w:t>
      </w:r>
    </w:p>
    <w:p w:rsidR="0001065E" w:rsidRPr="00CD2554" w:rsidRDefault="001C61B5">
      <w:pPr>
        <w:pStyle w:val="SidebarText"/>
        <w:rPr>
          <w:sz w:val="20"/>
          <w:szCs w:val="20"/>
        </w:rPr>
      </w:pPr>
      <w:r w:rsidRPr="00CD2554">
        <w:rPr>
          <w:sz w:val="20"/>
          <w:szCs w:val="20"/>
        </w:rPr>
        <w:t xml:space="preserve">There are several ways Dads can become involved with their kids. Simple everyday things can make a difference in a child’s life. </w:t>
      </w:r>
    </w:p>
    <w:p w:rsidR="0001065E" w:rsidRDefault="00797CD0">
      <w:pPr>
        <w:pStyle w:val="PageReference"/>
        <w:rPr>
          <w:rStyle w:val="PageNumber"/>
          <w:color w:val="000000" w:themeColor="text1"/>
          <w14:textFill>
            <w14:solidFill>
              <w14:schemeClr w14:val="tx1">
                <w14:lumMod w14:val="65000"/>
                <w14:lumOff w14:val="35000"/>
                <w14:lumMod w14:val="65000"/>
                <w14:lumOff w14:val="35000"/>
                <w14:lumMod w14:val="65000"/>
              </w14:schemeClr>
            </w14:solidFill>
          </w14:textFill>
        </w:rPr>
      </w:pPr>
      <w:r>
        <w:rPr>
          <w:rStyle w:val="PageNumber"/>
          <w:color w:val="000000" w:themeColor="text1"/>
          <w14:textFill>
            <w14:solidFill>
              <w14:schemeClr w14:val="tx1">
                <w14:lumMod w14:val="65000"/>
                <w14:lumOff w14:val="35000"/>
                <w14:lumMod w14:val="65000"/>
                <w14:lumOff w14:val="35000"/>
                <w14:lumMod w14:val="65000"/>
              </w14:schemeClr>
            </w14:solidFill>
          </w14:textFill>
        </w:rPr>
        <w:t xml:space="preserve">Page </w:t>
      </w:r>
      <w:r w:rsidR="001C61B5">
        <w:rPr>
          <w:rStyle w:val="PageNumber"/>
          <w:color w:val="000000" w:themeColor="text1"/>
          <w14:textFill>
            <w14:solidFill>
              <w14:schemeClr w14:val="tx1">
                <w14:lumMod w14:val="65000"/>
                <w14:lumOff w14:val="35000"/>
                <w14:lumMod w14:val="65000"/>
                <w14:lumOff w14:val="35000"/>
                <w14:lumMod w14:val="65000"/>
              </w14:schemeClr>
            </w14:solidFill>
          </w14:textFill>
        </w:rPr>
        <w:t>2</w:t>
      </w:r>
    </w:p>
    <w:p w:rsidR="0001065E" w:rsidRDefault="00797CD0">
      <w:pPr>
        <w:pStyle w:val="Sidebarphoto"/>
      </w:pPr>
      <w:r>
        <w:drawing>
          <wp:inline distT="0" distB="0" distL="0" distR="0" wp14:anchorId="78929F28" wp14:editId="2BF0BA8B">
            <wp:extent cx="1905000" cy="1279236"/>
            <wp:effectExtent l="57150" t="57150" r="57150" b="5461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38095" cy="1301460"/>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01065E" w:rsidRDefault="001C61B5">
      <w:pPr>
        <w:pStyle w:val="SidebarHeading"/>
        <w:rPr>
          <w:rFonts w:asciiTheme="minorHAnsi" w:hAnsiTheme="minorHAnsi"/>
          <w:bCs/>
          <w:color w:val="262626" w:themeColor="text1" w:themeTint="D9"/>
          <w:sz w:val="18"/>
          <w:szCs w:val="22"/>
        </w:rPr>
      </w:pPr>
      <w:r>
        <w:t>Collaboration between schools and father figures</w:t>
      </w:r>
    </w:p>
    <w:p w:rsidR="0001065E" w:rsidRPr="00CD2554" w:rsidRDefault="001C61B5" w:rsidP="00CD2554">
      <w:pPr>
        <w:pStyle w:val="SidebarText"/>
        <w:rPr>
          <w:szCs w:val="16"/>
        </w:rPr>
      </w:pPr>
      <w:r w:rsidRPr="00CD2554">
        <w:rPr>
          <w:szCs w:val="16"/>
        </w:rPr>
        <w:t xml:space="preserve">Schools and teachers should work together with parents to find ways to get dads involved. Most dads would love to be involved if the school asks or host events that interest the father. </w:t>
      </w:r>
      <w:r w:rsidR="00797CD0">
        <w:t xml:space="preserve">Page </w:t>
      </w:r>
      <w:r>
        <w:t>3</w:t>
      </w:r>
    </w:p>
    <w:p w:rsidR="00B20242" w:rsidRPr="00B20242" w:rsidRDefault="00797CD0" w:rsidP="00B20242">
      <w:r>
        <w:br w:type="column"/>
      </w:r>
      <w:r w:rsidR="002F073A">
        <w:rPr>
          <w:noProof/>
        </w:rPr>
        <w:lastRenderedPageBreak/>
        <w:drawing>
          <wp:anchor distT="0" distB="45720" distL="114300" distR="114300" simplePos="0" relativeHeight="251658240" behindDoc="0" locked="0" layoutInCell="0" allowOverlap="1" wp14:anchorId="280680D5" wp14:editId="1C893C87">
            <wp:simplePos x="0" y="0"/>
            <wp:positionH relativeFrom="page">
              <wp:posOffset>3326978</wp:posOffset>
            </wp:positionH>
            <wp:positionV relativeFrom="page">
              <wp:posOffset>607448</wp:posOffset>
            </wp:positionV>
            <wp:extent cx="3849363" cy="2733040"/>
            <wp:effectExtent l="228600" t="323850" r="304165" b="4483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14">
                      <a:extLst>
                        <a:ext uri="{28A0092B-C50C-407E-A947-70E740481C1C}">
                          <a14:useLocalDpi xmlns:a14="http://schemas.microsoft.com/office/drawing/2010/main" val="0"/>
                        </a:ext>
                      </a:extLst>
                    </a:blip>
                    <a:stretch>
                      <a:fillRect/>
                    </a:stretch>
                  </pic:blipFill>
                  <pic:spPr>
                    <a:xfrm rot="698513">
                      <a:off x="0" y="0"/>
                      <a:ext cx="3849363" cy="2733040"/>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57E3D604" wp14:editId="5A964286">
                <wp:extent cx="2790825" cy="1363980"/>
                <wp:effectExtent l="0" t="0" r="9525" b="7620"/>
                <wp:docPr id="10" name="Text Box 10"/>
                <wp:cNvGraphicFramePr/>
                <a:graphic xmlns:a="http://schemas.openxmlformats.org/drawingml/2006/main">
                  <a:graphicData uri="http://schemas.microsoft.com/office/word/2010/wordprocessingShape">
                    <wps:wsp>
                      <wps:cNvSpPr txBox="1"/>
                      <wps:spPr>
                        <a:xfrm>
                          <a:off x="0" y="0"/>
                          <a:ext cx="2790825" cy="1363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B20242">
                            <w:pPr>
                              <w:pStyle w:val="Heading3"/>
                            </w:pPr>
                            <w:r>
                              <w:t>Ways to become involved</w:t>
                            </w:r>
                            <w:r w:rsidR="00B64F06">
                              <w:t xml:space="preserve"> with your child</w:t>
                            </w:r>
                          </w:p>
                          <w:p w:rsidR="0001065E" w:rsidRDefault="0001065E">
                            <w:pPr>
                              <w:pStyle w:val="Name"/>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inline>
            </w:drawing>
          </mc:Choice>
          <mc:Fallback>
            <w:pict>
              <v:shape w14:anchorId="57E3D604" id="Text Box 10" o:spid="_x0000_s1027" type="#_x0000_t202" style="width:219.75pt;height:10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9CfQIAAGEFAAAOAAAAZHJzL2Uyb0RvYy54bWysVN9P2zAQfp+0/8Hy+0hbBCsVKepATJMQ&#10;Q4OJZ9exaTTH59luk+6v32cnKYjthWkvzuXuu/P9+M7nF11j2E75UJMt+fRowpmykqraPpX8+8P1&#10;hzlnIQpbCUNWlXyvAr9Yvn933rqFmtGGTKU8QxAbFq0r+SZGtyiKIDeqEeGInLIwavKNiPj1T0Xl&#10;RYvojSlmk8lp0ZKvnCepQoD2qjfyZY6vtZLxq9ZBRWZKjtxiPn0+1+ksludi8eSF29RySEP8QxaN&#10;qC0uPYS6ElGwra//CNXU0lMgHY8kNQVpXUuVa0A108mrau43wqlcC5oT3KFN4f+Flbe7O8/qCrND&#10;e6xoMKMH1UX2iToGFfrTurAA7N4BGDvogR31AcpUdqd9k74oiMGOUPtDd1M0CeXs49lkPjvhTMI2&#10;PT49Ppvn+MWzu/MhflbUsCSU3GN8uatidxMiUgF0hKTbLF3XxuQRGsvakp8en0yyw8ECD2MTVmUy&#10;DGFSSX3qWYp7oxLG2G9Koxm5gqTINFSXxrOdAIGElMrGXHyOC3RCaSTxFscB/5zVW5z7OsabycaD&#10;c1Nb8rn6V2lXP8aUdY9HI1/UncTYrbueBeNk11TtMXBP/coEJ69rDOVGhHgnPHYEM8bex684tCE0&#10;nwaJsw35X3/TJzyoCytnLXau5OHnVnjFmfliQeq0oFmYzmdzkIP5Ub0eBbttLgmjmOJZcTKLCRfN&#10;KGpPzSPehFW6CiZhJS4seRzFy9ivP94UqVarDMIuOhFv7L2TKXSaTOLZQ/covBvIGMHjWxpXUixe&#10;cbLHJk9Lq20kXWfCpub2rRyajj3OPB7enPRQvPzPqOeXcfkbAAD//wMAUEsDBBQABgAIAAAAIQCz&#10;VaOv3QAAAAUBAAAPAAAAZHJzL2Rvd25yZXYueG1sTI9RS8MwFIXfhf2HcAe+uXRzyqxNxxgIgi/d&#10;VNhj1lybanLTJVnb/XujL/py4XAO53y3WI/WsB59aB0JmM8yYEi1Uy01At5en25WwEKUpKRxhAIu&#10;GGBdTq4KmSs30A77fWxYKqGQSwE6xi7nPNQarQwz1yEl78N5K2OSvuHKyyGVW8MXWXbPrWwpLWjZ&#10;4VZj/bU/WwGH8BIq/b6tPp/7g7mYajj53SDE9XTcPAKLOMa/MPzgJ3QoE9PRnUkFZgSkR+LvTd7y&#10;9uEO2FHAYr5cAS8L/p++/AYAAP//AwBQSwECLQAUAAYACAAAACEAtoM4kv4AAADhAQAAEwAAAAAA&#10;AAAAAAAAAAAAAAAAW0NvbnRlbnRfVHlwZXNdLnhtbFBLAQItABQABgAIAAAAIQA4/SH/1gAAAJQB&#10;AAALAAAAAAAAAAAAAAAAAC8BAABfcmVscy8ucmVsc1BLAQItABQABgAIAAAAIQByD89CfQIAAGEF&#10;AAAOAAAAAAAAAAAAAAAAAC4CAABkcnMvZTJvRG9jLnhtbFBLAQItABQABgAIAAAAIQCzVaOv3QAA&#10;AAUBAAAPAAAAAAAAAAAAAAAAANcEAABkcnMvZG93bnJldi54bWxQSwUGAAAAAAQABADzAAAA4QUA&#10;AAAA&#10;" filled="f" stroked="f" strokeweight=".5pt">
                <v:textbox inset="0,14.4pt,0,0">
                  <w:txbxContent>
                    <w:p w:rsidR="0001065E" w:rsidRDefault="00B20242">
                      <w:pPr>
                        <w:pStyle w:val="Heading3"/>
                      </w:pPr>
                      <w:r>
                        <w:t>Ways to become involved</w:t>
                      </w:r>
                      <w:r w:rsidR="00B64F06">
                        <w:t xml:space="preserve"> with your child</w:t>
                      </w:r>
                    </w:p>
                    <w:p w:rsidR="0001065E" w:rsidRDefault="0001065E">
                      <w:pPr>
                        <w:pStyle w:val="Name"/>
                      </w:pPr>
                    </w:p>
                  </w:txbxContent>
                </v:textbox>
                <w10:anchorlock/>
              </v:shape>
            </w:pict>
          </mc:Fallback>
        </mc:AlternateContent>
      </w:r>
    </w:p>
    <w:p w:rsidR="00B20242" w:rsidRPr="00B20242" w:rsidRDefault="00B20242" w:rsidP="00B20242">
      <w:pPr>
        <w:spacing w:after="0"/>
        <w:rPr>
          <w:rFonts w:ascii="Times New Roman" w:eastAsia="Times New Roman" w:hAnsi="Times New Roman" w:cs="Times New Roman"/>
          <w:color w:val="auto"/>
          <w:sz w:val="24"/>
          <w:szCs w:val="24"/>
        </w:rPr>
      </w:pPr>
      <w:r w:rsidRPr="00B20242">
        <w:rPr>
          <w:rFonts w:ascii="Times New Roman" w:eastAsia="Times New Roman" w:hAnsi="Times New Roman" w:cs="Times New Roman"/>
          <w:color w:val="auto"/>
          <w:sz w:val="24"/>
          <w:szCs w:val="24"/>
        </w:rPr>
        <w:pict>
          <v:rect id="_x0000_i1025" style="width:0;height:.6pt" o:hralign="center" o:hrstd="t" o:hrnoshade="t" o:hr="t" fillcolor="#069" stroked="f"/>
        </w:pict>
      </w:r>
    </w:p>
    <w:p w:rsidR="00B20242" w:rsidRPr="00B20242" w:rsidRDefault="00B20242" w:rsidP="00B20242">
      <w:pPr>
        <w:widowControl w:val="0"/>
        <w:spacing w:after="0"/>
        <w:rPr>
          <w:rFonts w:ascii="Cambria" w:eastAsia="Times New Roman" w:hAnsi="Cambria" w:cs="Times New Roman"/>
          <w:color w:val="006699"/>
          <w:kern w:val="28"/>
          <w:sz w:val="24"/>
          <w:szCs w:val="24"/>
          <w14:cntxtAlts/>
        </w:rPr>
      </w:pPr>
      <w:r w:rsidRPr="00B20242">
        <w:rPr>
          <w:rFonts w:ascii="Cambria" w:eastAsia="Times New Roman" w:hAnsi="Cambria" w:cs="Times New Roman"/>
          <w:color w:val="006699"/>
          <w:kern w:val="28"/>
          <w:sz w:val="24"/>
          <w:szCs w:val="24"/>
          <w14:cntxtAlts/>
        </w:rPr>
        <w:t>Kids LOVE to have dad (or grandpa, uncle or any important male figure in their life) involved in things they do every</w:t>
      </w:r>
      <w:r w:rsidR="00B64F06" w:rsidRPr="00B64F06">
        <w:rPr>
          <w:rFonts w:ascii="Cambria" w:eastAsia="Times New Roman" w:hAnsi="Cambria" w:cs="Times New Roman"/>
          <w:color w:val="006699"/>
          <w:kern w:val="28"/>
          <w:sz w:val="24"/>
          <w:szCs w:val="24"/>
          <w14:cntxtAlts/>
        </w:rPr>
        <w:t xml:space="preserve"> </w:t>
      </w:r>
      <w:r w:rsidRPr="00B20242">
        <w:rPr>
          <w:rFonts w:ascii="Cambria" w:eastAsia="Times New Roman" w:hAnsi="Cambria" w:cs="Times New Roman"/>
          <w:color w:val="006699"/>
          <w:kern w:val="28"/>
          <w:sz w:val="24"/>
          <w:szCs w:val="24"/>
          <w14:cntxtAlts/>
        </w:rPr>
        <w:t xml:space="preserve">day! </w:t>
      </w:r>
      <w:r w:rsidR="002F073A">
        <w:rPr>
          <w:rFonts w:ascii="Cambria" w:eastAsia="Times New Roman" w:hAnsi="Cambria" w:cs="Times New Roman"/>
          <w:color w:val="006699"/>
          <w:kern w:val="28"/>
          <w:sz w:val="24"/>
          <w:szCs w:val="24"/>
          <w14:cntxtAlts/>
        </w:rPr>
        <w:t xml:space="preserve">Not everything you do with your kids has to cost money. There are an abundance of free events and activities all over. </w:t>
      </w:r>
      <w:r w:rsidRPr="00B20242">
        <w:rPr>
          <w:rFonts w:ascii="Cambria" w:eastAsia="Times New Roman" w:hAnsi="Cambria" w:cs="Times New Roman"/>
          <w:color w:val="006699"/>
          <w:kern w:val="28"/>
          <w:sz w:val="24"/>
          <w:szCs w:val="24"/>
          <w14:cntxtAlts/>
        </w:rPr>
        <w:t xml:space="preserve">Being involved can be as simple as reading at night, playing on the floor, or allowing your child help you cook dinner.  </w:t>
      </w:r>
    </w:p>
    <w:p w:rsidR="00B20242" w:rsidRPr="00B20242" w:rsidRDefault="00B20242" w:rsidP="00B20242">
      <w:pPr>
        <w:spacing w:after="0"/>
        <w:rPr>
          <w:rFonts w:ascii="Times New Roman" w:eastAsia="Times New Roman" w:hAnsi="Times New Roman" w:cs="Times New Roman"/>
          <w:color w:val="auto"/>
          <w:sz w:val="24"/>
          <w:szCs w:val="24"/>
        </w:rPr>
      </w:pPr>
      <w:r w:rsidRPr="00B20242">
        <w:rPr>
          <w:rFonts w:ascii="Times New Roman" w:eastAsia="Times New Roman" w:hAnsi="Times New Roman" w:cs="Times New Roman"/>
          <w:color w:val="auto"/>
          <w:sz w:val="24"/>
          <w:szCs w:val="24"/>
        </w:rPr>
        <w:pict>
          <v:rect id="_x0000_i1026" style="width:0;height:.6pt" o:hralign="center" o:hrstd="t" o:hrnoshade="t" o:hr="t" fillcolor="#069" stroked="f"/>
        </w:pict>
      </w:r>
    </w:p>
    <w:p w:rsidR="00B20242" w:rsidRPr="00B20242" w:rsidRDefault="00B20242" w:rsidP="00B20242">
      <w:pPr>
        <w:widowControl w:val="0"/>
        <w:spacing w:after="0" w:line="360" w:lineRule="auto"/>
        <w:rPr>
          <w:rFonts w:ascii="Calibri" w:eastAsia="Times New Roman" w:hAnsi="Calibri" w:cs="Times New Roman"/>
          <w:color w:val="FF0000"/>
          <w:kern w:val="28"/>
          <w:sz w:val="24"/>
          <w:szCs w:val="24"/>
          <w:u w:val="single"/>
          <w14:cntxtAlts/>
        </w:rPr>
      </w:pPr>
      <w:r w:rsidRPr="00B20242">
        <w:rPr>
          <w:rFonts w:ascii="Calibri" w:eastAsia="Times New Roman" w:hAnsi="Calibri" w:cs="Times New Roman"/>
          <w:color w:val="FF0000"/>
          <w:kern w:val="28"/>
          <w:sz w:val="24"/>
          <w:szCs w:val="24"/>
          <w:u w:val="single"/>
          <w14:cntxtAlts/>
        </w:rPr>
        <w:t>IDEAS FOR HOME AND SCHOOL INVOLVEMENT</w:t>
      </w:r>
    </w:p>
    <w:p w:rsidR="00B64F06" w:rsidRDefault="00B20242" w:rsidP="00B64F06">
      <w:pPr>
        <w:widowControl w:val="0"/>
        <w:spacing w:after="0" w:line="360" w:lineRule="auto"/>
        <w:ind w:left="360" w:hanging="360"/>
        <w:rPr>
          <w:rFonts w:ascii="Calibri" w:eastAsia="Times New Roman" w:hAnsi="Calibri" w:cs="Times New Roman"/>
          <w:color w:val="FF0000"/>
          <w:kern w:val="28"/>
          <w:sz w:val="24"/>
          <w:szCs w:val="24"/>
          <w14:cntxtAlts/>
        </w:rPr>
      </w:pPr>
      <w:r w:rsidRPr="00B20242">
        <w:rPr>
          <w:rFonts w:ascii="Symbol" w:eastAsia="Times New Roman" w:hAnsi="Symbol" w:cs="Times New Roman"/>
          <w:color w:val="006699"/>
          <w:kern w:val="28"/>
          <w:sz w:val="24"/>
          <w:szCs w:val="24"/>
          <w:lang w:val="x-none"/>
          <w14:ligatures w14:val="standard"/>
          <w14:cntxtAlts/>
        </w:rPr>
        <w:t></w:t>
      </w:r>
      <w:r w:rsidRPr="00B20242">
        <w:rPr>
          <w:rFonts w:ascii="Calibri" w:eastAsia="Times New Roman" w:hAnsi="Calibri" w:cs="Times New Roman"/>
          <w:color w:val="006699"/>
          <w:kern w:val="28"/>
          <w:sz w:val="24"/>
          <w:szCs w:val="24"/>
          <w14:ligatures w14:val="standard"/>
          <w14:cntxtAlts/>
        </w:rPr>
        <w:t> </w:t>
      </w:r>
      <w:r w:rsidRPr="00B20242">
        <w:rPr>
          <w:rFonts w:ascii="Calibri" w:eastAsia="Times New Roman" w:hAnsi="Calibri" w:cs="Times New Roman"/>
          <w:color w:val="FF0000"/>
          <w:kern w:val="28"/>
          <w:sz w:val="24"/>
          <w:szCs w:val="24"/>
          <w14:cntxtAlts/>
        </w:rPr>
        <w:t>Become a mentor at the school (Call school for more information about program)</w:t>
      </w:r>
    </w:p>
    <w:p w:rsidR="00B64F06" w:rsidRPr="00B64F06" w:rsidRDefault="00B64F06" w:rsidP="00B64F06">
      <w:pPr>
        <w:pStyle w:val="ListParagraph"/>
        <w:widowControl w:val="0"/>
        <w:numPr>
          <w:ilvl w:val="0"/>
          <w:numId w:val="11"/>
        </w:numPr>
        <w:spacing w:after="0" w:line="360" w:lineRule="auto"/>
        <w:rPr>
          <w:rFonts w:ascii="Calibri" w:eastAsia="Times New Roman" w:hAnsi="Calibri" w:cs="Times New Roman"/>
          <w:color w:val="FF0000"/>
          <w:kern w:val="28"/>
          <w:sz w:val="24"/>
          <w:szCs w:val="24"/>
          <w14:cntxtAlts/>
        </w:rPr>
      </w:pPr>
      <w:r>
        <w:rPr>
          <w:rFonts w:ascii="Calibri" w:eastAsia="Times New Roman" w:hAnsi="Calibri" w:cs="Times New Roman"/>
          <w:color w:val="006699"/>
          <w:kern w:val="28"/>
          <w:sz w:val="24"/>
          <w:szCs w:val="24"/>
          <w14:ligatures w14:val="standard"/>
          <w14:cntxtAlts/>
        </w:rPr>
        <w:t>Playing outside</w:t>
      </w:r>
    </w:p>
    <w:p w:rsidR="00B20242" w:rsidRDefault="00FE4CE5" w:rsidP="00B20242">
      <w:pPr>
        <w:widowControl w:val="0"/>
        <w:spacing w:after="0" w:line="360" w:lineRule="auto"/>
        <w:ind w:left="360" w:hanging="360"/>
        <w:rPr>
          <w:rFonts w:ascii="Calibri" w:eastAsia="Times New Roman" w:hAnsi="Calibri" w:cs="Times New Roman"/>
          <w:color w:val="FF0000"/>
          <w:kern w:val="28"/>
          <w:sz w:val="24"/>
          <w:szCs w:val="24"/>
          <w14:cntxtAlts/>
        </w:rPr>
      </w:pPr>
      <w:r>
        <w:drawing>
          <wp:anchor distT="0" distB="0" distL="114300" distR="114300" simplePos="0" relativeHeight="251664384" behindDoc="0" locked="0" layoutInCell="0" allowOverlap="0" wp14:anchorId="3D39CE0F" wp14:editId="6DA2FB46">
            <wp:simplePos x="0" y="0"/>
            <wp:positionH relativeFrom="page">
              <wp:posOffset>632460</wp:posOffset>
            </wp:positionH>
            <wp:positionV relativeFrom="page">
              <wp:posOffset>6438900</wp:posOffset>
            </wp:positionV>
            <wp:extent cx="1753870" cy="1169035"/>
            <wp:effectExtent l="209550" t="190500" r="208280" b="18351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753870" cy="1169035"/>
                    </a:xfrm>
                    <a:prstGeom prst="rect">
                      <a:avLst/>
                    </a:prstGeom>
                    <a:solidFill>
                      <a:srgbClr val="FFFFFF">
                        <a:shade val="85000"/>
                      </a:srgbClr>
                    </a:solidFill>
                    <a:ln w="666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242" w:rsidRPr="00B20242">
        <w:rPr>
          <w:rFonts w:ascii="Symbol" w:eastAsia="Times New Roman" w:hAnsi="Symbol" w:cs="Times New Roman"/>
          <w:color w:val="006699"/>
          <w:kern w:val="28"/>
          <w:sz w:val="24"/>
          <w:szCs w:val="24"/>
          <w:lang w:val="x-none"/>
          <w14:ligatures w14:val="standard"/>
          <w14:cntxtAlts/>
        </w:rPr>
        <w:t></w:t>
      </w:r>
      <w:r w:rsidR="00B20242" w:rsidRPr="00B20242">
        <w:rPr>
          <w:rFonts w:ascii="Calibri" w:eastAsia="Times New Roman" w:hAnsi="Calibri" w:cs="Times New Roman"/>
          <w:color w:val="006699"/>
          <w:kern w:val="28"/>
          <w:sz w:val="24"/>
          <w:szCs w:val="24"/>
          <w14:ligatures w14:val="standard"/>
          <w14:cntxtAlts/>
        </w:rPr>
        <w:t> </w:t>
      </w:r>
      <w:r w:rsidR="00B20242" w:rsidRPr="00B20242">
        <w:rPr>
          <w:rFonts w:ascii="Calibri" w:eastAsia="Times New Roman" w:hAnsi="Calibri" w:cs="Times New Roman"/>
          <w:color w:val="FF0000"/>
          <w:kern w:val="28"/>
          <w:sz w:val="24"/>
          <w:szCs w:val="24"/>
          <w14:cntxtAlts/>
        </w:rPr>
        <w:t>Come share hobby or occupation in classroom</w:t>
      </w:r>
    </w:p>
    <w:p w:rsidR="00B64F06" w:rsidRPr="00B64F06" w:rsidRDefault="00B64F06" w:rsidP="00B64F06">
      <w:pPr>
        <w:pStyle w:val="ListParagraph"/>
        <w:widowControl w:val="0"/>
        <w:numPr>
          <w:ilvl w:val="0"/>
          <w:numId w:val="11"/>
        </w:numPr>
        <w:spacing w:after="0" w:line="360" w:lineRule="auto"/>
        <w:rPr>
          <w:rFonts w:ascii="Calibri" w:eastAsia="Times New Roman" w:hAnsi="Calibri" w:cs="Times New Roman"/>
          <w:color w:val="FF0000"/>
          <w:kern w:val="28"/>
          <w:sz w:val="24"/>
          <w:szCs w:val="24"/>
          <w14:cntxtAlts/>
        </w:rPr>
      </w:pPr>
      <w:r>
        <w:rPr>
          <w:rFonts w:ascii="Calibri" w:eastAsia="Times New Roman" w:hAnsi="Calibri" w:cs="Times New Roman"/>
          <w:color w:val="006699"/>
          <w:kern w:val="28"/>
          <w:sz w:val="24"/>
          <w:szCs w:val="24"/>
          <w14:ligatures w14:val="standard"/>
          <w14:cntxtAlts/>
        </w:rPr>
        <w:t>Cooking together</w:t>
      </w:r>
    </w:p>
    <w:p w:rsidR="00B20242" w:rsidRDefault="00B20242" w:rsidP="00B20242">
      <w:pPr>
        <w:widowControl w:val="0"/>
        <w:spacing w:after="0" w:line="360" w:lineRule="auto"/>
        <w:ind w:left="360" w:hanging="360"/>
        <w:rPr>
          <w:rFonts w:ascii="Calibri" w:eastAsia="Times New Roman" w:hAnsi="Calibri" w:cs="Times New Roman"/>
          <w:color w:val="FF0000"/>
          <w:kern w:val="28"/>
          <w:sz w:val="24"/>
          <w:szCs w:val="24"/>
          <w14:cntxtAlts/>
        </w:rPr>
      </w:pPr>
      <w:r w:rsidRPr="00B20242">
        <w:rPr>
          <w:rFonts w:ascii="Symbol" w:eastAsia="Times New Roman" w:hAnsi="Symbol" w:cs="Times New Roman"/>
          <w:color w:val="006699"/>
          <w:kern w:val="28"/>
          <w:sz w:val="24"/>
          <w:szCs w:val="24"/>
          <w:lang w:val="x-none"/>
          <w14:ligatures w14:val="standard"/>
          <w14:cntxtAlts/>
        </w:rPr>
        <w:t></w:t>
      </w:r>
      <w:r w:rsidRPr="00B20242">
        <w:rPr>
          <w:rFonts w:ascii="Calibri" w:eastAsia="Times New Roman" w:hAnsi="Calibri" w:cs="Times New Roman"/>
          <w:color w:val="006699"/>
          <w:kern w:val="28"/>
          <w:sz w:val="24"/>
          <w:szCs w:val="24"/>
          <w14:ligatures w14:val="standard"/>
          <w14:cntxtAlts/>
        </w:rPr>
        <w:t> </w:t>
      </w:r>
      <w:r w:rsidRPr="00B20242">
        <w:rPr>
          <w:rFonts w:ascii="Calibri" w:eastAsia="Times New Roman" w:hAnsi="Calibri" w:cs="Times New Roman"/>
          <w:color w:val="FF0000"/>
          <w:kern w:val="28"/>
          <w:sz w:val="24"/>
          <w:szCs w:val="24"/>
          <w14:cntxtAlts/>
        </w:rPr>
        <w:t>Attend parent/teacher conferences</w:t>
      </w:r>
    </w:p>
    <w:p w:rsidR="00FE4CE5" w:rsidRPr="00FE4CE5" w:rsidRDefault="00FE4CE5" w:rsidP="00FE4CE5">
      <w:pPr>
        <w:pStyle w:val="ListParagraph"/>
        <w:widowControl w:val="0"/>
        <w:numPr>
          <w:ilvl w:val="0"/>
          <w:numId w:val="11"/>
        </w:numPr>
        <w:spacing w:after="0" w:line="360" w:lineRule="auto"/>
        <w:rPr>
          <w:rFonts w:ascii="Calibri" w:eastAsia="Times New Roman" w:hAnsi="Calibri" w:cs="Times New Roman"/>
          <w:color w:val="FF0000"/>
          <w:kern w:val="28"/>
          <w:sz w:val="24"/>
          <w:szCs w:val="24"/>
          <w14:cntxtAlts/>
        </w:rPr>
      </w:pPr>
      <w:r>
        <w:rPr>
          <w:rFonts w:ascii="Calibri" w:eastAsia="Times New Roman" w:hAnsi="Calibri" w:cs="Times New Roman"/>
          <w:color w:val="006699"/>
          <w:kern w:val="28"/>
          <w:sz w:val="24"/>
          <w:szCs w:val="24"/>
          <w14:ligatures w14:val="standard"/>
          <w14:cntxtAlts/>
        </w:rPr>
        <w:t>Involve your child in your favorite hobby with you</w:t>
      </w:r>
    </w:p>
    <w:p w:rsidR="00B20242" w:rsidRPr="00B20242" w:rsidRDefault="00B20242" w:rsidP="00FE4CE5">
      <w:pPr>
        <w:widowControl w:val="0"/>
        <w:spacing w:after="0" w:line="360" w:lineRule="auto"/>
        <w:ind w:left="360" w:hanging="360"/>
        <w:rPr>
          <w:rFonts w:ascii="Calibri" w:eastAsia="Times New Roman" w:hAnsi="Calibri" w:cs="Times New Roman"/>
          <w:color w:val="FF0000"/>
          <w:kern w:val="28"/>
          <w:sz w:val="24"/>
          <w:szCs w:val="24"/>
          <w14:cntxtAlts/>
        </w:rPr>
      </w:pPr>
      <w:r w:rsidRPr="00B20242">
        <w:rPr>
          <w:rFonts w:ascii="Symbol" w:eastAsia="Times New Roman" w:hAnsi="Symbol" w:cs="Times New Roman"/>
          <w:color w:val="006699"/>
          <w:kern w:val="28"/>
          <w:sz w:val="24"/>
          <w:szCs w:val="24"/>
          <w:lang w:val="x-none"/>
          <w14:ligatures w14:val="standard"/>
          <w14:cntxtAlts/>
        </w:rPr>
        <w:t></w:t>
      </w:r>
      <w:r w:rsidRPr="00B20242">
        <w:rPr>
          <w:rFonts w:ascii="Calibri" w:eastAsia="Times New Roman" w:hAnsi="Calibri" w:cs="Times New Roman"/>
          <w:color w:val="006699"/>
          <w:kern w:val="28"/>
          <w:sz w:val="24"/>
          <w:szCs w:val="24"/>
          <w14:ligatures w14:val="standard"/>
          <w14:cntxtAlts/>
        </w:rPr>
        <w:t> </w:t>
      </w:r>
      <w:r w:rsidRPr="00B20242">
        <w:rPr>
          <w:rFonts w:ascii="Calibri" w:eastAsia="Times New Roman" w:hAnsi="Calibri" w:cs="Times New Roman"/>
          <w:color w:val="FF0000"/>
          <w:kern w:val="28"/>
          <w:sz w:val="24"/>
          <w:szCs w:val="24"/>
          <w14:cntxtAlts/>
        </w:rPr>
        <w:t>Read to your child</w:t>
      </w:r>
    </w:p>
    <w:p w:rsidR="00B20242" w:rsidRPr="00B20242" w:rsidRDefault="00B20242" w:rsidP="00B20242">
      <w:pPr>
        <w:widowControl w:val="0"/>
        <w:spacing w:after="0" w:line="360" w:lineRule="auto"/>
        <w:ind w:left="360" w:hanging="360"/>
        <w:rPr>
          <w:rFonts w:ascii="Calibri" w:eastAsia="Times New Roman" w:hAnsi="Calibri" w:cs="Times New Roman"/>
          <w:color w:val="FF0000"/>
          <w:kern w:val="28"/>
          <w:sz w:val="24"/>
          <w:szCs w:val="24"/>
          <w14:cntxtAlts/>
        </w:rPr>
      </w:pPr>
      <w:r w:rsidRPr="00B20242">
        <w:rPr>
          <w:rFonts w:ascii="Symbol" w:eastAsia="Times New Roman" w:hAnsi="Symbol" w:cs="Times New Roman"/>
          <w:color w:val="006699"/>
          <w:kern w:val="28"/>
          <w:sz w:val="24"/>
          <w:szCs w:val="24"/>
          <w:lang w:val="x-none"/>
          <w14:ligatures w14:val="standard"/>
          <w14:cntxtAlts/>
        </w:rPr>
        <w:t></w:t>
      </w:r>
      <w:r w:rsidRPr="00B20242">
        <w:rPr>
          <w:rFonts w:ascii="Calibri" w:eastAsia="Times New Roman" w:hAnsi="Calibri" w:cs="Times New Roman"/>
          <w:color w:val="006699"/>
          <w:kern w:val="28"/>
          <w:sz w:val="24"/>
          <w:szCs w:val="24"/>
          <w14:ligatures w14:val="standard"/>
          <w14:cntxtAlts/>
        </w:rPr>
        <w:t> </w:t>
      </w:r>
      <w:r w:rsidRPr="00B20242">
        <w:rPr>
          <w:rFonts w:ascii="Calibri" w:eastAsia="Times New Roman" w:hAnsi="Calibri" w:cs="Times New Roman"/>
          <w:color w:val="FF0000"/>
          <w:kern w:val="28"/>
          <w:sz w:val="24"/>
          <w:szCs w:val="24"/>
          <w14:cntxtAlts/>
        </w:rPr>
        <w:t xml:space="preserve">Help with homework </w:t>
      </w:r>
    </w:p>
    <w:p w:rsidR="00B20242" w:rsidRPr="00B20242" w:rsidRDefault="00B20242" w:rsidP="00B20242">
      <w:pPr>
        <w:widowControl w:val="0"/>
        <w:spacing w:after="0" w:line="360" w:lineRule="auto"/>
        <w:ind w:left="360" w:hanging="360"/>
        <w:rPr>
          <w:rFonts w:ascii="Calibri" w:eastAsia="Times New Roman" w:hAnsi="Calibri" w:cs="Times New Roman"/>
          <w:color w:val="FF0000"/>
          <w:kern w:val="28"/>
          <w:sz w:val="24"/>
          <w:szCs w:val="24"/>
          <w14:cntxtAlts/>
        </w:rPr>
      </w:pPr>
      <w:r w:rsidRPr="00B20242">
        <w:rPr>
          <w:rFonts w:ascii="Symbol" w:eastAsia="Times New Roman" w:hAnsi="Symbol" w:cs="Times New Roman"/>
          <w:color w:val="006699"/>
          <w:kern w:val="28"/>
          <w:sz w:val="24"/>
          <w:szCs w:val="24"/>
          <w:lang w:val="x-none"/>
          <w14:ligatures w14:val="standard"/>
          <w14:cntxtAlts/>
        </w:rPr>
        <w:t></w:t>
      </w:r>
      <w:r w:rsidRPr="00B20242">
        <w:rPr>
          <w:rFonts w:ascii="Calibri" w:eastAsia="Times New Roman" w:hAnsi="Calibri" w:cs="Times New Roman"/>
          <w:color w:val="006699"/>
          <w:kern w:val="28"/>
          <w:sz w:val="24"/>
          <w:szCs w:val="24"/>
          <w14:ligatures w14:val="standard"/>
          <w14:cntxtAlts/>
        </w:rPr>
        <w:t> </w:t>
      </w:r>
      <w:r w:rsidRPr="00B20242">
        <w:rPr>
          <w:rFonts w:ascii="Calibri" w:eastAsia="Times New Roman" w:hAnsi="Calibri" w:cs="Times New Roman"/>
          <w:color w:val="FF0000"/>
          <w:kern w:val="28"/>
          <w:sz w:val="24"/>
          <w:szCs w:val="24"/>
          <w14:cntxtAlts/>
        </w:rPr>
        <w:t xml:space="preserve">Conversation about daily </w:t>
      </w:r>
      <w:r w:rsidRPr="00B64F06">
        <w:rPr>
          <w:rFonts w:ascii="Calibri" w:eastAsia="Times New Roman" w:hAnsi="Calibri" w:cs="Times New Roman"/>
          <w:color w:val="FF0000"/>
          <w:kern w:val="28"/>
          <w:sz w:val="24"/>
          <w:szCs w:val="24"/>
          <w14:cntxtAlts/>
        </w:rPr>
        <w:t>activities</w:t>
      </w:r>
    </w:p>
    <w:p w:rsidR="00B20242" w:rsidRPr="00B20242" w:rsidRDefault="00B20242" w:rsidP="00B20242">
      <w:pPr>
        <w:widowControl w:val="0"/>
        <w:spacing w:after="0" w:line="360" w:lineRule="auto"/>
        <w:ind w:left="360" w:hanging="360"/>
        <w:rPr>
          <w:rFonts w:ascii="Calibri" w:eastAsia="Times New Roman" w:hAnsi="Calibri" w:cs="Times New Roman"/>
          <w:color w:val="FF0000"/>
          <w:kern w:val="28"/>
          <w:sz w:val="24"/>
          <w:szCs w:val="24"/>
          <w14:cntxtAlts/>
        </w:rPr>
      </w:pPr>
      <w:r w:rsidRPr="00B20242">
        <w:rPr>
          <w:rFonts w:ascii="Symbol" w:eastAsia="Times New Roman" w:hAnsi="Symbol" w:cs="Times New Roman"/>
          <w:color w:val="006699"/>
          <w:kern w:val="28"/>
          <w:sz w:val="24"/>
          <w:szCs w:val="24"/>
          <w:lang w:val="x-none"/>
          <w14:ligatures w14:val="standard"/>
          <w14:cntxtAlts/>
        </w:rPr>
        <w:t></w:t>
      </w:r>
      <w:r w:rsidRPr="00B20242">
        <w:rPr>
          <w:rFonts w:ascii="Calibri" w:eastAsia="Times New Roman" w:hAnsi="Calibri" w:cs="Times New Roman"/>
          <w:color w:val="006699"/>
          <w:kern w:val="28"/>
          <w:sz w:val="24"/>
          <w:szCs w:val="24"/>
          <w14:ligatures w14:val="standard"/>
          <w14:cntxtAlts/>
        </w:rPr>
        <w:t> </w:t>
      </w:r>
      <w:r w:rsidRPr="00B20242">
        <w:rPr>
          <w:rFonts w:ascii="Calibri" w:eastAsia="Times New Roman" w:hAnsi="Calibri" w:cs="Times New Roman"/>
          <w:color w:val="FF0000"/>
          <w:kern w:val="28"/>
          <w:sz w:val="24"/>
          <w:szCs w:val="24"/>
          <w14:cntxtAlts/>
        </w:rPr>
        <w:t>Turn off the electronics and have “daddy and Me” time daily</w:t>
      </w:r>
    </w:p>
    <w:p w:rsidR="00B20242" w:rsidRPr="00B20242" w:rsidRDefault="00B20242" w:rsidP="00B20242">
      <w:pPr>
        <w:widowControl w:val="0"/>
        <w:spacing w:after="0" w:line="360" w:lineRule="auto"/>
        <w:ind w:left="360" w:hanging="360"/>
        <w:rPr>
          <w:rFonts w:ascii="Calibri" w:eastAsia="Times New Roman" w:hAnsi="Calibri" w:cs="Times New Roman"/>
          <w:color w:val="FF0000"/>
          <w:kern w:val="28"/>
          <w:sz w:val="24"/>
          <w:szCs w:val="24"/>
          <w14:cntxtAlts/>
        </w:rPr>
      </w:pPr>
      <w:r w:rsidRPr="00B20242">
        <w:rPr>
          <w:rFonts w:ascii="Symbol" w:eastAsia="Times New Roman" w:hAnsi="Symbol" w:cs="Times New Roman"/>
          <w:color w:val="006699"/>
          <w:kern w:val="28"/>
          <w:sz w:val="24"/>
          <w:szCs w:val="24"/>
          <w:lang w:val="x-none"/>
          <w14:ligatures w14:val="standard"/>
          <w14:cntxtAlts/>
        </w:rPr>
        <w:t></w:t>
      </w:r>
      <w:r w:rsidRPr="00B20242">
        <w:rPr>
          <w:rFonts w:ascii="Calibri" w:eastAsia="Times New Roman" w:hAnsi="Calibri" w:cs="Times New Roman"/>
          <w:color w:val="006699"/>
          <w:kern w:val="28"/>
          <w:sz w:val="24"/>
          <w:szCs w:val="24"/>
          <w14:ligatures w14:val="standard"/>
          <w14:cntxtAlts/>
        </w:rPr>
        <w:t> </w:t>
      </w:r>
      <w:r w:rsidRPr="00B20242">
        <w:rPr>
          <w:rFonts w:ascii="Calibri" w:eastAsia="Times New Roman" w:hAnsi="Calibri" w:cs="Times New Roman"/>
          <w:color w:val="FF0000"/>
          <w:kern w:val="28"/>
          <w:sz w:val="24"/>
          <w:szCs w:val="24"/>
          <w14:cntxtAlts/>
        </w:rPr>
        <w:t>Volunteer in the classroom</w:t>
      </w:r>
    </w:p>
    <w:p w:rsidR="00B20242" w:rsidRPr="00B20242" w:rsidRDefault="00B20242" w:rsidP="00B20242">
      <w:pPr>
        <w:widowControl w:val="0"/>
        <w:spacing w:after="0" w:line="360" w:lineRule="auto"/>
        <w:ind w:left="360" w:hanging="360"/>
        <w:rPr>
          <w:rFonts w:ascii="Calibri" w:eastAsia="Times New Roman" w:hAnsi="Calibri" w:cs="Times New Roman"/>
          <w:color w:val="FF0000"/>
          <w:kern w:val="28"/>
          <w:sz w:val="24"/>
          <w:szCs w:val="24"/>
          <w14:cntxtAlts/>
        </w:rPr>
      </w:pPr>
      <w:r w:rsidRPr="00B20242">
        <w:rPr>
          <w:rFonts w:ascii="Symbol" w:eastAsia="Times New Roman" w:hAnsi="Symbol" w:cs="Times New Roman"/>
          <w:color w:val="006699"/>
          <w:kern w:val="28"/>
          <w:sz w:val="24"/>
          <w:szCs w:val="24"/>
          <w:lang w:val="x-none"/>
          <w14:ligatures w14:val="standard"/>
          <w14:cntxtAlts/>
        </w:rPr>
        <w:t></w:t>
      </w:r>
      <w:r w:rsidRPr="00B20242">
        <w:rPr>
          <w:rFonts w:ascii="Calibri" w:eastAsia="Times New Roman" w:hAnsi="Calibri" w:cs="Times New Roman"/>
          <w:color w:val="006699"/>
          <w:kern w:val="28"/>
          <w:sz w:val="24"/>
          <w:szCs w:val="24"/>
          <w14:ligatures w14:val="standard"/>
          <w14:cntxtAlts/>
        </w:rPr>
        <w:t> </w:t>
      </w:r>
      <w:r w:rsidRPr="00B20242">
        <w:rPr>
          <w:rFonts w:ascii="Calibri" w:eastAsia="Times New Roman" w:hAnsi="Calibri" w:cs="Times New Roman"/>
          <w:color w:val="FF0000"/>
          <w:kern w:val="28"/>
          <w:sz w:val="24"/>
          <w:szCs w:val="24"/>
          <w14:cntxtAlts/>
        </w:rPr>
        <w:t>Go on class field trips</w:t>
      </w:r>
    </w:p>
    <w:p w:rsidR="00B20242" w:rsidRPr="00B20242" w:rsidRDefault="00B20242" w:rsidP="00B20242">
      <w:pPr>
        <w:widowControl w:val="0"/>
        <w:spacing w:after="0" w:line="360" w:lineRule="auto"/>
        <w:ind w:left="360" w:hanging="360"/>
        <w:rPr>
          <w:rFonts w:ascii="Calibri" w:eastAsia="Times New Roman" w:hAnsi="Calibri" w:cs="Times New Roman"/>
          <w:color w:val="FF0000"/>
          <w:kern w:val="28"/>
          <w:sz w:val="24"/>
          <w:szCs w:val="24"/>
          <w14:cntxtAlts/>
        </w:rPr>
      </w:pPr>
      <w:r w:rsidRPr="00B20242">
        <w:rPr>
          <w:rFonts w:ascii="Symbol" w:eastAsia="Times New Roman" w:hAnsi="Symbol" w:cs="Times New Roman"/>
          <w:color w:val="006699"/>
          <w:kern w:val="28"/>
          <w:sz w:val="24"/>
          <w:szCs w:val="24"/>
          <w:lang w:val="x-none"/>
          <w14:ligatures w14:val="standard"/>
          <w14:cntxtAlts/>
        </w:rPr>
        <w:t></w:t>
      </w:r>
      <w:r w:rsidRPr="00B20242">
        <w:rPr>
          <w:rFonts w:ascii="Calibri" w:eastAsia="Times New Roman" w:hAnsi="Calibri" w:cs="Times New Roman"/>
          <w:color w:val="006699"/>
          <w:kern w:val="28"/>
          <w:sz w:val="24"/>
          <w:szCs w:val="24"/>
          <w14:ligatures w14:val="standard"/>
          <w14:cntxtAlts/>
        </w:rPr>
        <w:t> </w:t>
      </w:r>
      <w:r w:rsidRPr="00B20242">
        <w:rPr>
          <w:rFonts w:ascii="Calibri" w:eastAsia="Times New Roman" w:hAnsi="Calibri" w:cs="Times New Roman"/>
          <w:color w:val="FF0000"/>
          <w:kern w:val="28"/>
          <w:sz w:val="24"/>
          <w:szCs w:val="24"/>
          <w14:cntxtAlts/>
        </w:rPr>
        <w:t>Participate in PTO, Parent Advisory Committee meetings</w:t>
      </w:r>
    </w:p>
    <w:p w:rsidR="00B20242" w:rsidRPr="00B20242" w:rsidRDefault="00B20242" w:rsidP="00B20242">
      <w:pPr>
        <w:widowControl w:val="0"/>
        <w:spacing w:after="0" w:line="360" w:lineRule="auto"/>
        <w:ind w:left="360" w:hanging="360"/>
        <w:rPr>
          <w:rFonts w:ascii="Calibri" w:eastAsia="Times New Roman" w:hAnsi="Calibri" w:cs="Times New Roman"/>
          <w:color w:val="FF0000"/>
          <w:kern w:val="28"/>
          <w:sz w:val="24"/>
          <w:szCs w:val="24"/>
          <w14:cntxtAlts/>
        </w:rPr>
      </w:pPr>
      <w:r w:rsidRPr="00B20242">
        <w:rPr>
          <w:rFonts w:ascii="Symbol" w:eastAsia="Times New Roman" w:hAnsi="Symbol" w:cs="Times New Roman"/>
          <w:color w:val="006699"/>
          <w:kern w:val="28"/>
          <w:sz w:val="24"/>
          <w:szCs w:val="24"/>
          <w:lang w:val="x-none"/>
          <w14:ligatures w14:val="standard"/>
          <w14:cntxtAlts/>
        </w:rPr>
        <w:t></w:t>
      </w:r>
      <w:r w:rsidRPr="00B20242">
        <w:rPr>
          <w:rFonts w:ascii="Calibri" w:eastAsia="Times New Roman" w:hAnsi="Calibri" w:cs="Times New Roman"/>
          <w:color w:val="006699"/>
          <w:kern w:val="28"/>
          <w:sz w:val="24"/>
          <w:szCs w:val="24"/>
          <w14:ligatures w14:val="standard"/>
          <w14:cntxtAlts/>
        </w:rPr>
        <w:t> </w:t>
      </w:r>
      <w:r w:rsidRPr="00B20242">
        <w:rPr>
          <w:rFonts w:ascii="Calibri" w:eastAsia="Times New Roman" w:hAnsi="Calibri" w:cs="Times New Roman"/>
          <w:color w:val="FF0000"/>
          <w:kern w:val="28"/>
          <w:sz w:val="24"/>
          <w:szCs w:val="24"/>
          <w14:cntxtAlts/>
        </w:rPr>
        <w:t>Become volunteer sports coach at school or summer recreation leagues</w:t>
      </w:r>
    </w:p>
    <w:p w:rsidR="00B20242" w:rsidRPr="00B20242" w:rsidRDefault="00B20242" w:rsidP="00B20242">
      <w:pPr>
        <w:widowControl w:val="0"/>
        <w:spacing w:after="0" w:line="360" w:lineRule="auto"/>
        <w:ind w:left="360" w:hanging="360"/>
        <w:rPr>
          <w:rFonts w:ascii="Calibri" w:eastAsia="Times New Roman" w:hAnsi="Calibri" w:cs="Times New Roman"/>
          <w:color w:val="FF0000"/>
          <w:kern w:val="28"/>
          <w:sz w:val="24"/>
          <w:szCs w:val="24"/>
          <w14:cntxtAlts/>
        </w:rPr>
      </w:pPr>
      <w:r w:rsidRPr="00B20242">
        <w:rPr>
          <w:rFonts w:ascii="Symbol" w:eastAsia="Times New Roman" w:hAnsi="Symbol" w:cs="Times New Roman"/>
          <w:color w:val="006699"/>
          <w:kern w:val="28"/>
          <w:sz w:val="24"/>
          <w:szCs w:val="24"/>
          <w:lang w:val="x-none"/>
          <w14:ligatures w14:val="standard"/>
          <w14:cntxtAlts/>
        </w:rPr>
        <w:t></w:t>
      </w:r>
      <w:r w:rsidRPr="00B20242">
        <w:rPr>
          <w:rFonts w:ascii="Calibri" w:eastAsia="Times New Roman" w:hAnsi="Calibri" w:cs="Times New Roman"/>
          <w:color w:val="006699"/>
          <w:kern w:val="28"/>
          <w:sz w:val="24"/>
          <w:szCs w:val="24"/>
          <w14:ligatures w14:val="standard"/>
          <w14:cntxtAlts/>
        </w:rPr>
        <w:t> </w:t>
      </w:r>
      <w:r w:rsidRPr="00B20242">
        <w:rPr>
          <w:rFonts w:ascii="Calibri" w:eastAsia="Times New Roman" w:hAnsi="Calibri" w:cs="Times New Roman"/>
          <w:color w:val="FF0000"/>
          <w:kern w:val="28"/>
          <w:sz w:val="24"/>
          <w:szCs w:val="24"/>
          <w14:cntxtAlts/>
        </w:rPr>
        <w:t xml:space="preserve">Help with program needs </w:t>
      </w:r>
    </w:p>
    <w:p w:rsidR="00B20242" w:rsidRDefault="00B20242" w:rsidP="00B20242">
      <w:pPr>
        <w:widowControl w:val="0"/>
        <w:spacing w:after="0" w:line="360" w:lineRule="auto"/>
        <w:ind w:left="360" w:hanging="360"/>
        <w:rPr>
          <w:rFonts w:ascii="Calibri" w:eastAsia="Times New Roman" w:hAnsi="Calibri" w:cs="Times New Roman"/>
          <w:color w:val="FF0000"/>
          <w:kern w:val="28"/>
          <w:sz w:val="24"/>
          <w:szCs w:val="24"/>
          <w14:cntxtAlts/>
        </w:rPr>
      </w:pPr>
      <w:r w:rsidRPr="00B20242">
        <w:rPr>
          <w:rFonts w:ascii="Symbol" w:eastAsia="Times New Roman" w:hAnsi="Symbol" w:cs="Times New Roman"/>
          <w:color w:val="006699"/>
          <w:kern w:val="28"/>
          <w:sz w:val="24"/>
          <w:szCs w:val="24"/>
          <w:lang w:val="x-none"/>
          <w14:ligatures w14:val="standard"/>
          <w14:cntxtAlts/>
        </w:rPr>
        <w:t></w:t>
      </w:r>
      <w:r w:rsidRPr="00B20242">
        <w:rPr>
          <w:rFonts w:ascii="Calibri" w:eastAsia="Times New Roman" w:hAnsi="Calibri" w:cs="Times New Roman"/>
          <w:color w:val="006699"/>
          <w:kern w:val="28"/>
          <w:sz w:val="24"/>
          <w:szCs w:val="24"/>
          <w14:ligatures w14:val="standard"/>
          <w14:cntxtAlts/>
        </w:rPr>
        <w:t> </w:t>
      </w:r>
      <w:r w:rsidRPr="00B20242">
        <w:rPr>
          <w:rFonts w:ascii="Calibri" w:eastAsia="Times New Roman" w:hAnsi="Calibri" w:cs="Times New Roman"/>
          <w:color w:val="FF0000"/>
          <w:kern w:val="28"/>
          <w:sz w:val="24"/>
          <w:szCs w:val="24"/>
          <w14:cntxtAlts/>
        </w:rPr>
        <w:t>ASK HOW YOU CAN BE INVOLVED</w:t>
      </w:r>
    </w:p>
    <w:p w:rsidR="00A74598" w:rsidRPr="00A74598" w:rsidRDefault="00A74598" w:rsidP="00A74598">
      <w:pPr>
        <w:pStyle w:val="ListParagraph"/>
        <w:widowControl w:val="0"/>
        <w:numPr>
          <w:ilvl w:val="0"/>
          <w:numId w:val="11"/>
        </w:numPr>
        <w:spacing w:after="0" w:line="360" w:lineRule="auto"/>
        <w:rPr>
          <w:rFonts w:ascii="Calibri" w:eastAsia="Times New Roman" w:hAnsi="Calibri" w:cs="Times New Roman"/>
          <w:color w:val="FF0000"/>
          <w:kern w:val="28"/>
          <w:sz w:val="24"/>
          <w:szCs w:val="24"/>
          <w14:cntxtAlts/>
        </w:rPr>
      </w:pPr>
      <w:r>
        <w:rPr>
          <w:rFonts w:ascii="Calibri" w:eastAsia="Times New Roman" w:hAnsi="Calibri" w:cs="Times New Roman"/>
          <w:color w:val="006699"/>
          <w:kern w:val="28"/>
          <w:sz w:val="24"/>
          <w:szCs w:val="24"/>
          <w14:ligatures w14:val="standard"/>
          <w14:cntxtAlts/>
        </w:rPr>
        <w:t xml:space="preserve">Look for free activities to do together – Home </w:t>
      </w:r>
      <w:r w:rsidR="002F073A">
        <w:rPr>
          <w:rFonts w:ascii="Calibri" w:eastAsia="Times New Roman" w:hAnsi="Calibri" w:cs="Times New Roman"/>
          <w:color w:val="006699"/>
          <w:kern w:val="28"/>
          <w:sz w:val="24"/>
          <w:szCs w:val="24"/>
          <w14:ligatures w14:val="standard"/>
          <w14:cntxtAlts/>
        </w:rPr>
        <w:t>depot kids workshops, check Facebook events for things near you</w:t>
      </w:r>
    </w:p>
    <w:p w:rsidR="00B20242" w:rsidRDefault="00B20242" w:rsidP="00B20242">
      <w:pPr>
        <w:widowControl w:val="0"/>
        <w:spacing w:after="0" w:line="360" w:lineRule="auto"/>
        <w:ind w:left="360" w:hanging="360"/>
        <w:rPr>
          <w:rFonts w:ascii="Calibri" w:eastAsia="Times New Roman" w:hAnsi="Calibri" w:cs="Times New Roman"/>
          <w:color w:val="FF0000"/>
          <w:kern w:val="28"/>
          <w:sz w:val="24"/>
          <w:szCs w:val="24"/>
          <w14:cntxtAlts/>
        </w:rPr>
      </w:pPr>
      <w:r w:rsidRPr="00B20242">
        <w:rPr>
          <w:rFonts w:ascii="Symbol" w:eastAsia="Times New Roman" w:hAnsi="Symbol" w:cs="Times New Roman"/>
          <w:color w:val="006699"/>
          <w:kern w:val="28"/>
          <w:sz w:val="24"/>
          <w:szCs w:val="24"/>
          <w:lang w:val="x-none"/>
          <w14:ligatures w14:val="standard"/>
          <w14:cntxtAlts/>
        </w:rPr>
        <w:t></w:t>
      </w:r>
      <w:r w:rsidRPr="00B20242">
        <w:rPr>
          <w:rFonts w:ascii="Calibri" w:eastAsia="Times New Roman" w:hAnsi="Calibri" w:cs="Times New Roman"/>
          <w:color w:val="006699"/>
          <w:kern w:val="28"/>
          <w:sz w:val="24"/>
          <w:szCs w:val="24"/>
          <w14:ligatures w14:val="standard"/>
          <w14:cntxtAlts/>
        </w:rPr>
        <w:t> </w:t>
      </w:r>
      <w:r w:rsidRPr="00B20242">
        <w:rPr>
          <w:rFonts w:ascii="Calibri" w:eastAsia="Times New Roman" w:hAnsi="Calibri" w:cs="Times New Roman"/>
          <w:color w:val="FF0000"/>
          <w:kern w:val="28"/>
          <w:sz w:val="24"/>
          <w:szCs w:val="24"/>
          <w14:cntxtAlts/>
        </w:rPr>
        <w:t>Attend playgroups</w:t>
      </w:r>
      <w:r w:rsidR="00B64F06">
        <w:rPr>
          <w:rFonts w:ascii="Calibri" w:eastAsia="Times New Roman" w:hAnsi="Calibri" w:cs="Times New Roman"/>
          <w:color w:val="FF0000"/>
          <w:kern w:val="28"/>
          <w:sz w:val="24"/>
          <w:szCs w:val="24"/>
          <w14:cntxtAlts/>
        </w:rPr>
        <w:t xml:space="preserve"> </w:t>
      </w:r>
    </w:p>
    <w:p w:rsidR="00B64F06" w:rsidRPr="00B64F06" w:rsidRDefault="00B64F06" w:rsidP="00B64F06">
      <w:pPr>
        <w:widowControl w:val="0"/>
        <w:spacing w:after="0" w:line="360" w:lineRule="auto"/>
        <w:rPr>
          <w:rFonts w:ascii="Calibri" w:eastAsia="Times New Roman" w:hAnsi="Calibri" w:cs="Times New Roman"/>
          <w:color w:val="FF0000"/>
          <w:kern w:val="28"/>
          <w:sz w:val="24"/>
          <w:szCs w:val="24"/>
          <w14:cntxtAlts/>
        </w:rPr>
      </w:pPr>
    </w:p>
    <w:p w:rsidR="00B64F06" w:rsidRPr="00B20242" w:rsidRDefault="00B64F06" w:rsidP="00B64F06">
      <w:pPr>
        <w:widowControl w:val="0"/>
        <w:spacing w:after="0" w:line="360" w:lineRule="auto"/>
        <w:rPr>
          <w:rFonts w:ascii="Calibri" w:eastAsia="Times New Roman" w:hAnsi="Calibri" w:cs="Times New Roman"/>
          <w:color w:val="FF0000"/>
          <w:kern w:val="28"/>
          <w:sz w:val="24"/>
          <w:szCs w:val="24"/>
          <w14:cntxtAlts/>
        </w:rPr>
      </w:pPr>
    </w:p>
    <w:p w:rsidR="00B20242" w:rsidRPr="00B64F06" w:rsidRDefault="00B20242" w:rsidP="00B64F06">
      <w:pPr>
        <w:pStyle w:val="ListParagraph"/>
        <w:widowControl w:val="0"/>
        <w:spacing w:after="0" w:line="264" w:lineRule="auto"/>
        <w:ind w:left="420"/>
        <w:rPr>
          <w:rFonts w:ascii="Calibri" w:eastAsia="Times New Roman" w:hAnsi="Calibri" w:cs="Times New Roman"/>
          <w:color w:val="000000"/>
          <w:kern w:val="28"/>
          <w:sz w:val="24"/>
          <w:szCs w:val="24"/>
          <w14:cntxtAlts/>
        </w:rPr>
      </w:pPr>
    </w:p>
    <w:p w:rsidR="0001065E" w:rsidRDefault="0001065E" w:rsidP="00B20242"/>
    <w:p w:rsidR="0001065E" w:rsidRDefault="0001065E">
      <w:pPr>
        <w:rPr>
          <w:lang w:val="en"/>
        </w:rPr>
        <w:sectPr w:rsidR="0001065E">
          <w:type w:val="continuous"/>
          <w:pgSz w:w="12240" w:h="15840" w:code="1"/>
          <w:pgMar w:top="720" w:right="576" w:bottom="720" w:left="576" w:header="360" w:footer="720" w:gutter="0"/>
          <w:cols w:num="3" w:space="504"/>
          <w:titlePg/>
          <w:docGrid w:linePitch="360"/>
        </w:sectPr>
      </w:pPr>
    </w:p>
    <w:p w:rsidR="0001065E" w:rsidRDefault="0001065E"/>
    <w:p w:rsidR="0001065E" w:rsidRDefault="00FE4CE5">
      <w:pPr>
        <w:pStyle w:val="NoSpacing"/>
      </w:pPr>
      <w:r>
        <mc:AlternateContent>
          <mc:Choice Requires="wps">
            <w:drawing>
              <wp:anchor distT="228600" distB="0" distL="114300" distR="114300" simplePos="0" relativeHeight="251694080" behindDoc="0" locked="0" layoutInCell="0" allowOverlap="1" wp14:anchorId="57164FA2" wp14:editId="0DF9CE73">
                <wp:simplePos x="0" y="0"/>
                <wp:positionH relativeFrom="page">
                  <wp:posOffset>91440</wp:posOffset>
                </wp:positionH>
                <wp:positionV relativeFrom="page">
                  <wp:posOffset>8759825</wp:posOffset>
                </wp:positionV>
                <wp:extent cx="7315200" cy="13716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FB8F6" id="Rectangle 1" o:spid="_x0000_s1026" style="position:absolute;margin-left:7.2pt;margin-top:689.75pt;width:8in;height:10.8pt;z-index:251694080;visibility:visible;mso-wrap-style:square;mso-width-percent:0;mso-height-percent:0;mso-wrap-distance-left:9pt;mso-wrap-distance-top:1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4TjwIAAIgFAAAOAAAAZHJzL2Uyb0RvYy54bWysVEtvGyEQvlfqf0Dcm/U6r9byOrISpaoU&#10;JVaSKmfCghcJGArYa/fXd2Afcd2oh6o+YGbn/fHNzK92RpOt8EGBrWh5MqFEWA61suuKfn++/fSZ&#10;khCZrZkGKyq6F4FeLT5+mLduJqbQgK6FJxjEhlnrKtrE6GZFEXgjDAsn4IRFpQRvWETRr4vasxaj&#10;G11MJ5OLogVfOw9chIBfbzolXeT4UgoeH6QMIhJdUawt5tPn8zWdxWLOZmvPXKN4Xwb7hyoMUxaT&#10;jqFuWGRk49UfoYziHgLIeMLBFCCl4iL3gN2Uk6NunhrmRO4FwQluhCn8v7D8frvyRNX4dpRYZvCJ&#10;HhE0ZtdakDLB07owQ6snt/K9FPCaet1Jb9I/dkF2GdL9CKnYRcLx4+VpeY7vRAlHXXl6WV5kzIs3&#10;b+dD/CrAkHSpqMfsGUm2vQsRM6LpYJKSBdCqvlVaZyHRRFxrT7YMH5hxLmycpqrR6zdLbZO9heTZ&#10;qdOXIjXXtZNvca9FstP2UUhEBRuY5mIyH48TlZ2qYbXo8p9P8DdkH0rLteSAKbLE/GPsPsBgedhE&#10;hh6b6O2Tq8h0Hp0nfyusa3H0yJnBxtHZKAv+vQA6jpk7+wGkDpqE0ivUe+SMh26YguO3Cp/ujoW4&#10;Yh6nB18bN0J8wENqaCsK/Y2SBvzP974neyQ1ailpcRorGn5smBeU6G8W6f6lPDtL45uFs/PLKQr+&#10;UPN6qLEbcw3IB6Q0VpevyT7q4So9mBdcHMuUFVXMcsxdUR79IFzHbkvg6uFiucxmOLKOxTv75HgK&#10;nlBN1HzevTDvev5GZP49DJPLZkc07myTp4XlJoJUmeNvuPZ447hn4vSrKe2TQzlbvS3QxS8AAAD/&#10;/wMAUEsDBBQABgAIAAAAIQAgBlu53wAAAA0BAAAPAAAAZHJzL2Rvd25yZXYueG1sTI/BTsMwEETv&#10;SPyDtUjcqBMISQlxKoSE6AEhtfABbrxNotrrKHba8PdsTnBazc5o9m21mZ0VZxxD70lBukpAIDXe&#10;9NQq+P56u1uDCFGT0dYTKvjBAJv6+qrSpfEX2uF5H1vBJRRKraCLcSilDE2HToeVH5DYO/rR6chy&#10;bKUZ9YXLnZX3SZJLp3viC50e8LXD5rSfnAKb6AmL3frz2L23VGRhaz9OW6Vub+aXZxAR5/gXhgWf&#10;0aFmpoOfyARhWWcZJ3k+FE+PIJZEmue8OyxekqYg60r+/6L+BQAA//8DAFBLAQItABQABgAIAAAA&#10;IQC2gziS/gAAAOEBAAATAAAAAAAAAAAAAAAAAAAAAABbQ29udGVudF9UeXBlc10ueG1sUEsBAi0A&#10;FAAGAAgAAAAhADj9If/WAAAAlAEAAAsAAAAAAAAAAAAAAAAALwEAAF9yZWxzLy5yZWxzUEsBAi0A&#10;FAAGAAgAAAAhAKMjvhOPAgAAiAUAAA4AAAAAAAAAAAAAAAAALgIAAGRycy9lMm9Eb2MueG1sUEsB&#10;Ai0AFAAGAAgAAAAhACAGW7nfAAAADQEAAA8AAAAAAAAAAAAAAAAA6QQAAGRycy9kb3ducmV2Lnht&#10;bFBLBQYAAAAABAAEAPMAAAD1BQAAAAA=&#10;" o:allowincell="f" fillcolor="#ffa830 [3205]" stroked="f" strokeweight="2pt">
                <w10:wrap type="topAndBottom" anchorx="page" anchory="page"/>
              </v:rect>
            </w:pict>
          </mc:Fallback>
        </mc:AlternateContent>
      </w:r>
      <w:r w:rsidR="00797CD0">
        <mc:AlternateContent>
          <mc:Choice Requires="wps">
            <w:drawing>
              <wp:anchor distT="0" distB="0" distL="114300" distR="114300" simplePos="0" relativeHeight="251693056" behindDoc="0" locked="0" layoutInCell="1" allowOverlap="1" wp14:anchorId="4371C807" wp14:editId="7F137B7F">
                <wp:simplePos x="0" y="0"/>
                <wp:positionH relativeFrom="column">
                  <wp:posOffset>329565</wp:posOffset>
                </wp:positionH>
                <wp:positionV relativeFrom="paragraph">
                  <wp:posOffset>-316534</wp:posOffset>
                </wp:positionV>
                <wp:extent cx="1775460" cy="7143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77546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01065E">
                            <w:pPr>
                              <w:pStyle w:val="Caption2"/>
                              <w:rPr>
                                <w:i w:val="0"/>
                                <w:color w:val="262626" w:themeColor="text1" w:themeTint="D9"/>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1C807" id="Text Box 22" o:spid="_x0000_s1028" type="#_x0000_t202" style="position:absolute;margin-left:25.95pt;margin-top:-24.9pt;width:139.8pt;height:56.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eIfwIAAGsFAAAOAAAAZHJzL2Uyb0RvYy54bWysVM1OGzEQvlfqO1i+l01CQtqIDUpBVJUQ&#10;oELF2fHaZFXb49qT7KZP37F3N0S0F6pe7PHMN+P5P79orWE7FWINruTjkxFnykmoavdc8u+P1x8+&#10;chZRuEoYcKrkexX5xfL9u/PGL9QENmAqFRgZcXHR+JJvEP2iKKLcKCviCXjlSKghWIH0DM9FFURD&#10;1q0pJqPRWdFAqHwAqWIk7lUn5MtsX2sl8U7rqJCZkpNvmM+Qz3U6i+W5WDwH4Te17N0Q/+CFFbWj&#10;Tw+mrgQKtg31H6ZsLQNE0HgiwRagdS1VjoGiGY9eRfOwEV7lWCg50R/SFP+fWXm7uw+srko+mXDm&#10;hKUaPaoW2WdoGbEoP42PC4I9eAJiS3yq88CPxExhtzrYdFNAjOSU6f0hu8maTErz+Wx6RiJJsvl4&#10;ejqfJTPFi7YPEb8osCwRJQ9UvZxUsbuJ2EEHSPrMwXVtTK6gcawp+dnpbJQVDhIyblzCqtwLvZkU&#10;Ued5pnBvVMIY901pykUOIDFyF6pLE9hOUP8IKZXDHHu2S+iE0uTEWxR7/ItXb1Hu4hh+BocHZVs7&#10;CDn6V25XPwaXdYennB/FnUhs123XBENh11Dtqd4BuomJXl7XVJQbEfFeBBoRqiONPd7RoQ1Q8qGn&#10;ONtA+PU3fsJT55KUs4ZGruTx51YExZn56qinP42n0zSj+TGdzSf0CMeS9bHEbe0lUFXGtGC8zGTC&#10;oxlIHcA+0XZYpV9JJJykv0uOA3mJ3SKg7SLVapVBNJVe4I178DKZTkVKLffYPong+75E6uhbGIZT&#10;LF61Z4dNmg5WWwRd595Nee6y2uefJjp3f7990so4fmfUy45c/gYAAP//AwBQSwMEFAAGAAgAAAAh&#10;AJjeVCDiAAAACQEAAA8AAABkcnMvZG93bnJldi54bWxMj01PwkAURfcm/ofJM3EH0xaLUPpKSBNi&#10;YmQBsmE37Qxt43zUzgDVX+9zpcuXd3Lvufl6NJpd1eA7ZxHiaQRM2drJzjYIx/ftZAHMB2Gl0M4q&#10;hC/lYV3c3+Uik+5m9+p6CA2jEOszgdCG0Gec+7pVRvip65Wl39kNRgQ6h4bLQdwo3GieRNGcG9FZ&#10;amhFr8pW1R+Hi0F4Lbc7sa8Ss/jW5cvbedN/Hk8p4uPDuFkBC2oMfzD86pM6FORUuYuVnmmENF4S&#10;iTB5WtIEAmazOAVWIcyTZ+BFzv8vKH4AAAD//wMAUEsBAi0AFAAGAAgAAAAhALaDOJL+AAAA4QEA&#10;ABMAAAAAAAAAAAAAAAAAAAAAAFtDb250ZW50X1R5cGVzXS54bWxQSwECLQAUAAYACAAAACEAOP0h&#10;/9YAAACUAQAACwAAAAAAAAAAAAAAAAAvAQAAX3JlbHMvLnJlbHNQSwECLQAUAAYACAAAACEAFWkH&#10;iH8CAABrBQAADgAAAAAAAAAAAAAAAAAuAgAAZHJzL2Uyb0RvYy54bWxQSwECLQAUAAYACAAAACEA&#10;mN5UIOIAAAAJAQAADwAAAAAAAAAAAAAAAADZBAAAZHJzL2Rvd25yZXYueG1sUEsFBgAAAAAEAAQA&#10;8wAAAOgFAAAAAA==&#10;" filled="f" stroked="f" strokeweight=".5pt">
                <v:textbox>
                  <w:txbxContent>
                    <w:p w:rsidR="0001065E" w:rsidRDefault="0001065E">
                      <w:pPr>
                        <w:pStyle w:val="Caption2"/>
                        <w:rPr>
                          <w:i w:val="0"/>
                          <w:color w:val="262626" w:themeColor="text1" w:themeTint="D9"/>
                          <w:sz w:val="18"/>
                        </w:rPr>
                      </w:pPr>
                    </w:p>
                  </w:txbxContent>
                </v:textbox>
              </v:shape>
            </w:pict>
          </mc:Fallback>
        </mc:AlternateContent>
      </w:r>
      <w:r w:rsidR="00797CD0">
        <w:br w:type="column"/>
      </w:r>
    </w:p>
    <w:p w:rsidR="0001065E" w:rsidRDefault="0001065E" w:rsidP="00B20242"/>
    <w:p w:rsidR="0001065E" w:rsidRDefault="00797CD0">
      <w:r>
        <w:br w:type="page"/>
      </w:r>
    </w:p>
    <w:tbl>
      <w:tblPr>
        <w:tblStyle w:val="TableGrid"/>
        <w:tblW w:w="5304" w:type="pc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Description w:val="Sidebar"/>
      </w:tblPr>
      <w:tblGrid>
        <w:gridCol w:w="3564"/>
      </w:tblGrid>
      <w:tr w:rsidR="0001065E">
        <w:trPr>
          <w:cantSplit/>
          <w:trHeight w:val="360"/>
        </w:trPr>
        <w:tc>
          <w:tcPr>
            <w:tcW w:w="3564" w:type="dxa"/>
            <w:shd w:val="clear" w:color="auto" w:fill="404040" w:themeFill="text1" w:themeFillTint="BF"/>
            <w:vAlign w:val="center"/>
          </w:tcPr>
          <w:p w:rsidR="0001065E" w:rsidRDefault="001C61B5" w:rsidP="00572634">
            <w:pPr>
              <w:pStyle w:val="Heading4"/>
              <w:outlineLvl w:val="3"/>
            </w:pPr>
            <w:r>
              <w:lastRenderedPageBreak/>
              <w:t>How to get them involved</w:t>
            </w:r>
          </w:p>
        </w:tc>
      </w:tr>
    </w:tbl>
    <w:p w:rsidR="0001065E" w:rsidRDefault="00C622BD">
      <w:pPr>
        <w:pStyle w:val="Sidebarphoto"/>
      </w:pPr>
      <w:r>
        <w:drawing>
          <wp:anchor distT="0" distB="137160" distL="0" distR="1828800" simplePos="0" relativeHeight="251666432" behindDoc="0" locked="0" layoutInCell="0" allowOverlap="1" wp14:anchorId="2416F242" wp14:editId="1F589D07">
            <wp:simplePos x="0" y="0"/>
            <wp:positionH relativeFrom="page">
              <wp:posOffset>2872740</wp:posOffset>
            </wp:positionH>
            <wp:positionV relativeFrom="page">
              <wp:posOffset>513715</wp:posOffset>
            </wp:positionV>
            <wp:extent cx="3291840" cy="1919605"/>
            <wp:effectExtent l="266700" t="285750" r="308610" b="29019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0161202.JPG"/>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291840" cy="1919605"/>
                    </a:xfrm>
                    <a:prstGeom prst="rect">
                      <a:avLst/>
                    </a:prstGeom>
                    <a:solidFill>
                      <a:srgbClr val="FFFFFF">
                        <a:shade val="85000"/>
                      </a:srgbClr>
                    </a:solidFill>
                    <a:ln w="9525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2634">
        <mc:AlternateContent>
          <mc:Choice Requires="wps">
            <w:drawing>
              <wp:anchor distT="0" distB="0" distL="114300" distR="114300" simplePos="0" relativeHeight="251667456" behindDoc="0" locked="0" layoutInCell="0" allowOverlap="0" wp14:anchorId="258CE139" wp14:editId="28A90CB8">
                <wp:simplePos x="0" y="0"/>
                <wp:positionH relativeFrom="page">
                  <wp:posOffset>2819400</wp:posOffset>
                </wp:positionH>
                <wp:positionV relativeFrom="page">
                  <wp:posOffset>2735580</wp:posOffset>
                </wp:positionV>
                <wp:extent cx="4591050" cy="10668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459105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572634" w:rsidP="00572634">
                            <w:pPr>
                              <w:pStyle w:val="Heading3"/>
                            </w:pPr>
                            <w:r>
                              <w:t>Collaboration between father-figures and schools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CE139" id="Text Box 25" o:spid="_x0000_s1029" type="#_x0000_t202" style="position:absolute;left:0;text-align:left;margin-left:222pt;margin-top:215.4pt;width:361.5pt;height:8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ppeAIAAFwFAAAOAAAAZHJzL2Uyb0RvYy54bWysVFFP2zAQfp+0/2D5fSSFUbGKFHUgpkkI&#10;EDDx7Do2jeb4PNtt0/36fXaSwthemPbiXO6+O999d+fTs641bKN8aMhWfHJQcqaspLqxTxX/9nD5&#10;4YSzEIWthSGrKr5TgZ/N37873bqZOqQVmVp5hiA2zLau4qsY3awoglypVoQDcsrCqMm3IuLXPxW1&#10;F1tEb01xWJbTYku+dp6kCgHai97I5zm+1krGG62DisxUHLnFfPp8LtNZzE/F7MkLt2rkkIb4hyxa&#10;0Vhcug91IaJga9/8EaptpKdAOh5IagvSupEq14BqJuWrau5XwqlcC8gJbk9T+H9h5fXm1rOmrvjh&#10;MWdWtOjRg+oi+0wdgwr8bF2YAXbvAIwd9OjzqA9QprI77dv0RUEMdjC927ObokkoPx5/mpTHMEnY&#10;JuV0elJm/otnd+dD/KKoZUmouEf7MqticxUiUgF0hKTbLF02xuQWGsu2FZ8eIf5vFngYmzQqD8MQ&#10;JpXUp56luDMqYYy9Uxpk5AqSIo+hOjeebQQGSEipbMzF57hAJ5RGEm9xHPDPWb3Fua9jvJls3Du3&#10;jSWfq3+Vdv19TFn3eBD5ou4kxm7Z5Sk4Gju7pHqHhnvqVyY4edmgKVcixFvhsSNoJPY+3uDQhkA+&#10;DRJnK/I//6ZPeIwurJxtsXMVDz/WwivOzFeLoU4LOgp+FJajYNftOaELE7woTmYRDj6aUdSe2kc8&#10;B4t0C0zCStxV8TiK57HffDwnUi0WGYQ1dCJe2XsnU+jUlDRiD92j8G6Yw4gRvqZxG8Xs1Tj22ORp&#10;abGOpJs8q4nXnsWBb6xwHuHhuUlvxMv/jHp+FOe/AAAA//8DAFBLAwQUAAYACAAAACEAkmfK7OEA&#10;AAAMAQAADwAAAGRycy9kb3ducmV2LnhtbEyPS0/DMBCE70j8B2uRuFEnENoQ4lSIx41CKSDBzYmX&#10;JMKPyHbS8O/ZnuC2uzOa/aZcz0azCX3onRWQLhJgaBunetsKeHt9OMuBhSitktpZFPCDAdbV8VEp&#10;C+X29gWnXWwZhdhQSAFdjEPBeWg6NDIs3ICWtC/njYy0+pYrL/cUbjQ/T5IlN7K39KGTA9522Hzv&#10;RiNAfwT/WCfxc7prN3H7zMf3+/RJiNOT+eYaWMQ5/pnhgE/oUBFT7UarAtMCsiyjLpGGi4Q6HBzp&#10;ckWnWsDlVZ4Dr0r+v0T1CwAA//8DAFBLAQItABQABgAIAAAAIQC2gziS/gAAAOEBAAATAAAAAAAA&#10;AAAAAAAAAAAAAABbQ29udGVudF9UeXBlc10ueG1sUEsBAi0AFAAGAAgAAAAhADj9If/WAAAAlAEA&#10;AAsAAAAAAAAAAAAAAAAALwEAAF9yZWxzLy5yZWxzUEsBAi0AFAAGAAgAAAAhAKVLCml4AgAAXAUA&#10;AA4AAAAAAAAAAAAAAAAALgIAAGRycy9lMm9Eb2MueG1sUEsBAi0AFAAGAAgAAAAhAJJnyuzhAAAA&#10;DAEAAA8AAAAAAAAAAAAAAAAA0gQAAGRycy9kb3ducmV2LnhtbFBLBQYAAAAABAAEAPMAAADgBQAA&#10;AAA=&#10;" o:allowincell="f" o:allowoverlap="f" filled="f" stroked="f" strokeweight=".5pt">
                <v:textbox inset="0,0,0,0">
                  <w:txbxContent>
                    <w:p w:rsidR="0001065E" w:rsidRDefault="00572634" w:rsidP="00572634">
                      <w:pPr>
                        <w:pStyle w:val="Heading3"/>
                      </w:pPr>
                      <w:r>
                        <w:t>Collaboration between father-figures and schools</w:t>
                      </w:r>
                    </w:p>
                  </w:txbxContent>
                </v:textbox>
                <w10:wrap type="square" anchorx="page" anchory="page"/>
              </v:shape>
            </w:pict>
          </mc:Fallback>
        </mc:AlternateContent>
      </w:r>
    </w:p>
    <w:p w:rsidR="001C61B5" w:rsidRPr="0094227F" w:rsidRDefault="001C61B5" w:rsidP="001C61B5">
      <w:pPr>
        <w:pStyle w:val="ListParagraph"/>
        <w:widowControl w:val="0"/>
        <w:numPr>
          <w:ilvl w:val="0"/>
          <w:numId w:val="11"/>
        </w:numPr>
        <w:spacing w:after="160" w:line="333" w:lineRule="auto"/>
        <w:rPr>
          <w:rFonts w:ascii="Calibri" w:eastAsia="Times New Roman" w:hAnsi="Calibri" w:cs="Times New Roman"/>
          <w:color w:val="7030A0"/>
          <w:kern w:val="28"/>
          <w:sz w:val="24"/>
          <w:szCs w:val="24"/>
          <w14:cntxtAlts/>
        </w:rPr>
      </w:pPr>
      <w:r w:rsidRPr="0094227F">
        <w:rPr>
          <w:rFonts w:ascii="Calibri" w:eastAsia="Times New Roman" w:hAnsi="Calibri" w:cs="Times New Roman"/>
          <w:color w:val="7030A0"/>
          <w:kern w:val="28"/>
          <w:sz w:val="24"/>
          <w:szCs w:val="24"/>
          <w:u w:val="single"/>
          <w14:cntxtAlts/>
        </w:rPr>
        <w:t>I</w:t>
      </w:r>
      <w:r w:rsidRPr="0094227F">
        <w:rPr>
          <w:rFonts w:ascii="Calibri" w:eastAsia="Times New Roman" w:hAnsi="Calibri" w:cs="Times New Roman"/>
          <w:color w:val="7030A0"/>
          <w:kern w:val="28"/>
          <w:sz w:val="24"/>
          <w:szCs w:val="24"/>
          <w14:cntxtAlts/>
        </w:rPr>
        <w:t>nvite dads into class to share occupation or special hobbies</w:t>
      </w:r>
    </w:p>
    <w:p w:rsidR="001C61B5" w:rsidRPr="0094227F" w:rsidRDefault="002F073A" w:rsidP="001C61B5">
      <w:pPr>
        <w:pStyle w:val="ListParagraph"/>
        <w:widowControl w:val="0"/>
        <w:numPr>
          <w:ilvl w:val="0"/>
          <w:numId w:val="11"/>
        </w:numPr>
        <w:spacing w:after="160" w:line="333" w:lineRule="auto"/>
        <w:rPr>
          <w:rFonts w:ascii="Calibri" w:eastAsia="Times New Roman" w:hAnsi="Calibri" w:cs="Times New Roman"/>
          <w:color w:val="7030A0"/>
          <w:kern w:val="28"/>
          <w:sz w:val="24"/>
          <w:szCs w:val="24"/>
          <w14:cntxtAlts/>
        </w:rPr>
      </w:pPr>
      <w:r w:rsidRPr="0094227F">
        <w:rPr>
          <w:rFonts w:ascii="Calibri" w:eastAsia="Times New Roman" w:hAnsi="Calibri" w:cs="Times New Roman"/>
          <w:color w:val="7030A0"/>
          <w:kern w:val="28"/>
          <w:sz w:val="24"/>
          <w:szCs w:val="24"/>
          <w14:cntxtAlts/>
        </w:rPr>
        <w:t>S</w:t>
      </w:r>
      <w:r w:rsidR="001C61B5" w:rsidRPr="0094227F">
        <w:rPr>
          <w:rFonts w:ascii="Calibri" w:eastAsia="Times New Roman" w:hAnsi="Calibri" w:cs="Times New Roman"/>
          <w:color w:val="7030A0"/>
          <w:kern w:val="28"/>
          <w:sz w:val="24"/>
          <w:szCs w:val="24"/>
          <w14:cntxtAlts/>
        </w:rPr>
        <w:t>imple surveys just for dads (email or social media might work best)</w:t>
      </w:r>
    </w:p>
    <w:p w:rsidR="001C61B5" w:rsidRPr="0094227F" w:rsidRDefault="002F073A" w:rsidP="001C61B5">
      <w:pPr>
        <w:pStyle w:val="ListParagraph"/>
        <w:widowControl w:val="0"/>
        <w:numPr>
          <w:ilvl w:val="0"/>
          <w:numId w:val="11"/>
        </w:numPr>
        <w:spacing w:after="160" w:line="333" w:lineRule="auto"/>
        <w:rPr>
          <w:rFonts w:ascii="Calibri" w:eastAsia="Times New Roman" w:hAnsi="Calibri" w:cs="Times New Roman"/>
          <w:color w:val="7030A0"/>
          <w:kern w:val="28"/>
          <w:sz w:val="24"/>
          <w:szCs w:val="24"/>
          <w14:cntxtAlts/>
        </w:rPr>
      </w:pPr>
      <w:r w:rsidRPr="0094227F">
        <w:rPr>
          <w:rFonts w:ascii="Calibri" w:eastAsia="Times New Roman" w:hAnsi="Calibri" w:cs="Times New Roman"/>
          <w:color w:val="7030A0"/>
          <w:kern w:val="28"/>
          <w:sz w:val="24"/>
          <w:szCs w:val="24"/>
          <w14:cntxtAlts/>
        </w:rPr>
        <w:t xml:space="preserve"> P</w:t>
      </w:r>
      <w:r w:rsidR="001C61B5" w:rsidRPr="0094227F">
        <w:rPr>
          <w:rFonts w:ascii="Calibri" w:eastAsia="Times New Roman" w:hAnsi="Calibri" w:cs="Times New Roman"/>
          <w:color w:val="7030A0"/>
          <w:kern w:val="28"/>
          <w:sz w:val="24"/>
          <w:szCs w:val="24"/>
          <w14:cntxtAlts/>
        </w:rPr>
        <w:t>rovide special fatherhood or parenting classes/workshops</w:t>
      </w:r>
    </w:p>
    <w:p w:rsidR="001C61B5" w:rsidRPr="0094227F" w:rsidRDefault="002F073A" w:rsidP="001C61B5">
      <w:pPr>
        <w:pStyle w:val="ListParagraph"/>
        <w:widowControl w:val="0"/>
        <w:numPr>
          <w:ilvl w:val="0"/>
          <w:numId w:val="11"/>
        </w:numPr>
        <w:spacing w:after="160" w:line="333" w:lineRule="auto"/>
        <w:rPr>
          <w:rFonts w:ascii="Calibri" w:eastAsia="Times New Roman" w:hAnsi="Calibri" w:cs="Times New Roman"/>
          <w:color w:val="7030A0"/>
          <w:kern w:val="28"/>
          <w:sz w:val="24"/>
          <w:szCs w:val="24"/>
          <w14:cntxtAlts/>
        </w:rPr>
      </w:pPr>
      <w:r w:rsidRPr="0094227F">
        <w:rPr>
          <w:rFonts w:ascii="Calibri" w:eastAsia="Times New Roman" w:hAnsi="Calibri" w:cs="Times New Roman"/>
          <w:color w:val="7030A0"/>
          <w:kern w:val="28"/>
          <w:sz w:val="24"/>
          <w:szCs w:val="24"/>
          <w14:cntxtAlts/>
        </w:rPr>
        <w:t>H</w:t>
      </w:r>
      <w:r w:rsidR="001C61B5" w:rsidRPr="0094227F">
        <w:rPr>
          <w:rFonts w:ascii="Calibri" w:eastAsia="Times New Roman" w:hAnsi="Calibri" w:cs="Times New Roman"/>
          <w:color w:val="7030A0"/>
          <w:kern w:val="28"/>
          <w:sz w:val="24"/>
          <w:szCs w:val="24"/>
          <w14:cntxtAlts/>
        </w:rPr>
        <w:t>ave involved fathers invite other fathers</w:t>
      </w:r>
    </w:p>
    <w:p w:rsidR="001C61B5" w:rsidRPr="0094227F" w:rsidRDefault="001C61B5" w:rsidP="001C61B5">
      <w:pPr>
        <w:pStyle w:val="ListParagraph"/>
        <w:widowControl w:val="0"/>
        <w:numPr>
          <w:ilvl w:val="0"/>
          <w:numId w:val="11"/>
        </w:numPr>
        <w:spacing w:after="160" w:line="333" w:lineRule="auto"/>
        <w:rPr>
          <w:rFonts w:ascii="Calibri" w:eastAsia="Times New Roman" w:hAnsi="Calibri" w:cs="Times New Roman"/>
          <w:color w:val="7030A0"/>
          <w:kern w:val="28"/>
          <w:sz w:val="24"/>
          <w:szCs w:val="24"/>
          <w14:cntxtAlts/>
        </w:rPr>
      </w:pPr>
      <w:r w:rsidRPr="0094227F">
        <w:rPr>
          <w:rFonts w:ascii="Calibri" w:eastAsia="Times New Roman" w:hAnsi="Calibri" w:cs="Times New Roman"/>
          <w:color w:val="7030A0"/>
          <w:kern w:val="28"/>
          <w:sz w:val="24"/>
          <w:szCs w:val="24"/>
          <w14:cntxtAlts/>
        </w:rPr>
        <w:t>Science night</w:t>
      </w:r>
    </w:p>
    <w:p w:rsidR="001C61B5" w:rsidRPr="0094227F" w:rsidRDefault="001C61B5" w:rsidP="001C61B5">
      <w:pPr>
        <w:pStyle w:val="ListParagraph"/>
        <w:widowControl w:val="0"/>
        <w:numPr>
          <w:ilvl w:val="0"/>
          <w:numId w:val="11"/>
        </w:numPr>
        <w:spacing w:after="160" w:line="333" w:lineRule="auto"/>
        <w:rPr>
          <w:rFonts w:ascii="Calibri" w:eastAsia="Times New Roman" w:hAnsi="Calibri" w:cs="Times New Roman"/>
          <w:color w:val="7030A0"/>
          <w:kern w:val="28"/>
          <w:sz w:val="24"/>
          <w:szCs w:val="24"/>
          <w14:cntxtAlts/>
        </w:rPr>
      </w:pPr>
      <w:r w:rsidRPr="0094227F">
        <w:rPr>
          <w:rFonts w:ascii="Calibri" w:eastAsia="Times New Roman" w:hAnsi="Calibri" w:cs="Times New Roman"/>
          <w:color w:val="7030A0"/>
          <w:kern w:val="28"/>
          <w:sz w:val="24"/>
          <w:szCs w:val="24"/>
          <w14:cntxtAlts/>
        </w:rPr>
        <w:t>Sports night</w:t>
      </w:r>
    </w:p>
    <w:p w:rsidR="001C61B5" w:rsidRPr="0094227F" w:rsidRDefault="001C61B5" w:rsidP="001C61B5">
      <w:pPr>
        <w:pStyle w:val="ListParagraph"/>
        <w:widowControl w:val="0"/>
        <w:numPr>
          <w:ilvl w:val="0"/>
          <w:numId w:val="11"/>
        </w:numPr>
        <w:spacing w:after="160" w:line="333" w:lineRule="auto"/>
        <w:rPr>
          <w:rFonts w:ascii="Calibri" w:eastAsia="Times New Roman" w:hAnsi="Calibri" w:cs="Times New Roman"/>
          <w:color w:val="7030A0"/>
          <w:kern w:val="28"/>
          <w:sz w:val="24"/>
          <w:szCs w:val="24"/>
          <w14:cntxtAlts/>
        </w:rPr>
      </w:pPr>
      <w:r w:rsidRPr="0094227F">
        <w:rPr>
          <w:rFonts w:ascii="Calibri" w:eastAsia="Times New Roman" w:hAnsi="Calibri" w:cs="Times New Roman"/>
          <w:color w:val="7030A0"/>
          <w:kern w:val="28"/>
          <w:sz w:val="24"/>
          <w:szCs w:val="24"/>
          <w14:cntxtAlts/>
        </w:rPr>
        <w:t>Specifically invite dads on field trips.</w:t>
      </w:r>
    </w:p>
    <w:p w:rsidR="002A003F" w:rsidRPr="0094227F" w:rsidRDefault="002A003F" w:rsidP="001C61B5">
      <w:pPr>
        <w:pStyle w:val="ListParagraph"/>
        <w:widowControl w:val="0"/>
        <w:numPr>
          <w:ilvl w:val="0"/>
          <w:numId w:val="11"/>
        </w:numPr>
        <w:spacing w:after="160" w:line="333" w:lineRule="auto"/>
        <w:rPr>
          <w:rFonts w:ascii="Calibri" w:eastAsia="Times New Roman" w:hAnsi="Calibri" w:cs="Times New Roman"/>
          <w:color w:val="7030A0"/>
          <w:kern w:val="28"/>
          <w:sz w:val="24"/>
          <w:szCs w:val="24"/>
          <w14:cntxtAlts/>
        </w:rPr>
      </w:pPr>
      <w:r w:rsidRPr="0094227F">
        <w:rPr>
          <w:rFonts w:ascii="Calibri" w:eastAsia="Times New Roman" w:hAnsi="Calibri" w:cs="Times New Roman"/>
          <w:color w:val="7030A0"/>
          <w:kern w:val="28"/>
          <w:sz w:val="24"/>
          <w:szCs w:val="24"/>
          <w14:cntxtAlts/>
        </w:rPr>
        <w:t>Make Dads feel welcome</w:t>
      </w:r>
    </w:p>
    <w:p w:rsidR="0001065E" w:rsidRPr="0094227F" w:rsidRDefault="001C61B5" w:rsidP="00A74598">
      <w:pPr>
        <w:pStyle w:val="ListParagraph"/>
        <w:widowControl w:val="0"/>
        <w:numPr>
          <w:ilvl w:val="0"/>
          <w:numId w:val="11"/>
        </w:numPr>
        <w:spacing w:after="160" w:line="333" w:lineRule="auto"/>
        <w:rPr>
          <w:rFonts w:ascii="Calibri" w:eastAsia="Times New Roman" w:hAnsi="Calibri" w:cs="Times New Roman"/>
          <w:color w:val="7030A0"/>
          <w:kern w:val="28"/>
          <w:sz w:val="24"/>
          <w:szCs w:val="24"/>
          <w14:cntxtAlts/>
        </w:rPr>
      </w:pPr>
      <w:r w:rsidRPr="0094227F">
        <w:rPr>
          <w:rFonts w:ascii="Calibri" w:eastAsia="Times New Roman" w:hAnsi="Calibri" w:cs="Times New Roman"/>
          <w:color w:val="7030A0"/>
          <w:kern w:val="28"/>
          <w:sz w:val="24"/>
          <w:szCs w:val="24"/>
          <w14:cntxtAlts/>
        </w:rPr>
        <w:t>MOST OF ALL:ASK FATHERS HOW THEY WANT TO BE INVOLVED</w:t>
      </w: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idebar"/>
      </w:tblPr>
      <w:tblGrid>
        <w:gridCol w:w="3528"/>
      </w:tblGrid>
      <w:tr w:rsidR="0001065E">
        <w:trPr>
          <w:trHeight w:val="360"/>
        </w:trPr>
        <w:sdt>
          <w:sdtPr>
            <w:alias w:val="Sidebar Heading"/>
            <w:tag w:val="Sidebar Heading"/>
            <w:id w:val="-1882312197"/>
            <w:placeholder>
              <w:docPart w:val="275E3DB020CB4E7E9608830E4A9A22A4"/>
            </w:placeholder>
            <w:temporary/>
            <w:showingPlcHdr/>
          </w:sdtPr>
          <w:sdtContent>
            <w:tc>
              <w:tcPr>
                <w:tcW w:w="3528" w:type="dxa"/>
                <w:shd w:val="clear" w:color="auto" w:fill="404040" w:themeFill="text1" w:themeFillTint="BF"/>
                <w:vAlign w:val="center"/>
              </w:tcPr>
              <w:p w:rsidR="0001065E" w:rsidRDefault="00797CD0">
                <w:pPr>
                  <w:pStyle w:val="Heading4"/>
                  <w:outlineLvl w:val="3"/>
                </w:pPr>
                <w:r>
                  <w:t>Fast Facts</w:t>
                </w:r>
              </w:p>
            </w:tc>
          </w:sdtContent>
        </w:sdt>
      </w:tr>
    </w:tbl>
    <w:p w:rsidR="0001065E" w:rsidRDefault="0001065E">
      <w:pPr>
        <w:pStyle w:val="NoSpacing"/>
      </w:pP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idebar"/>
      </w:tblPr>
      <w:tblGrid>
        <w:gridCol w:w="2399"/>
        <w:gridCol w:w="1129"/>
      </w:tblGrid>
      <w:tr w:rsidR="0001065E">
        <w:trPr>
          <w:trHeight w:hRule="exact" w:val="216"/>
        </w:trPr>
        <w:tc>
          <w:tcPr>
            <w:tcW w:w="3400" w:type="pct"/>
            <w:shd w:val="clear" w:color="auto" w:fill="FFA830" w:themeFill="accent2"/>
          </w:tcPr>
          <w:p w:rsidR="0001065E" w:rsidRDefault="0001065E"/>
        </w:tc>
        <w:tc>
          <w:tcPr>
            <w:tcW w:w="1600" w:type="pct"/>
            <w:shd w:val="clear" w:color="auto" w:fill="BFBFBF" w:themeFill="background1" w:themeFillShade="BF"/>
          </w:tcPr>
          <w:p w:rsidR="0001065E" w:rsidRDefault="0001065E"/>
        </w:tc>
      </w:tr>
    </w:tbl>
    <w:p w:rsidR="0001065E" w:rsidRPr="00A74598" w:rsidRDefault="001C61B5">
      <w:pPr>
        <w:pStyle w:val="Callout"/>
        <w:rPr>
          <w:color w:val="auto"/>
        </w:rPr>
      </w:pPr>
      <w:r w:rsidRPr="00A74598">
        <w:rPr>
          <w:color w:val="auto"/>
        </w:rPr>
        <w:t>176,000</w:t>
      </w:r>
    </w:p>
    <w:p w:rsidR="0001065E" w:rsidRDefault="001C61B5">
      <w:pPr>
        <w:pStyle w:val="SidebarText"/>
      </w:pPr>
      <w:r>
        <w:t xml:space="preserve">Stay at home Dads in 2011 in the U.S compared to 86,000 in 2001. (Morrison, </w:t>
      </w:r>
      <w:r w:rsidR="002A003F">
        <w:t>390)</w:t>
      </w: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82"/>
        <w:gridCol w:w="2046"/>
      </w:tblGrid>
      <w:tr w:rsidR="0001065E">
        <w:trPr>
          <w:trHeight w:hRule="exact" w:val="216"/>
        </w:trPr>
        <w:tc>
          <w:tcPr>
            <w:tcW w:w="2100" w:type="pct"/>
            <w:shd w:val="clear" w:color="auto" w:fill="FFA830" w:themeFill="accent2"/>
          </w:tcPr>
          <w:p w:rsidR="0001065E" w:rsidRDefault="0001065E"/>
        </w:tc>
        <w:tc>
          <w:tcPr>
            <w:tcW w:w="2900" w:type="pct"/>
            <w:shd w:val="clear" w:color="auto" w:fill="BFBFBF" w:themeFill="background1" w:themeFillShade="BF"/>
          </w:tcPr>
          <w:p w:rsidR="0001065E" w:rsidRDefault="0001065E"/>
        </w:tc>
      </w:tr>
    </w:tbl>
    <w:p w:rsidR="0001065E" w:rsidRPr="00A74598" w:rsidRDefault="002A003F">
      <w:pPr>
        <w:pStyle w:val="Callout"/>
        <w:rPr>
          <w:color w:val="auto"/>
          <w:lang w:val="fr-FR"/>
        </w:rPr>
      </w:pPr>
      <w:r w:rsidRPr="00A74598">
        <w:rPr>
          <w:color w:val="auto"/>
        </w:rPr>
        <w:t>20%</w:t>
      </w:r>
    </w:p>
    <w:p w:rsidR="0001065E" w:rsidRDefault="002A003F">
      <w:pPr>
        <w:pStyle w:val="SidebarText"/>
        <w:rPr>
          <w:sz w:val="18"/>
          <w:lang w:val="fr-FR"/>
        </w:rPr>
      </w:pPr>
      <w:r>
        <w:t xml:space="preserve">Of single parent </w:t>
      </w:r>
      <w:r w:rsidR="00471E17">
        <w:t>males head families</w:t>
      </w:r>
      <w:r>
        <w:t xml:space="preserve">. We need to help these dads be </w:t>
      </w:r>
      <w:r w:rsidR="00471E17">
        <w:t>involved (</w:t>
      </w:r>
      <w:r>
        <w:t>Morrison, 391)</w:t>
      </w: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3528"/>
      </w:tblGrid>
      <w:tr w:rsidR="0001065E">
        <w:trPr>
          <w:trHeight w:val="360"/>
        </w:trPr>
        <w:sdt>
          <w:sdtPr>
            <w:rPr>
              <w:lang w:val="en"/>
            </w:rPr>
            <w:alias w:val="Table Title"/>
            <w:tag w:val="Table Title"/>
            <w:id w:val="645391985"/>
            <w:placeholder>
              <w:docPart w:val="50AA8D852FAC4A0C8B9CF69343C314EB"/>
            </w:placeholder>
            <w:temporary/>
            <w:showingPlcHdr/>
          </w:sdtPr>
          <w:sdtContent>
            <w:tc>
              <w:tcPr>
                <w:tcW w:w="3576" w:type="dxa"/>
                <w:shd w:val="clear" w:color="auto" w:fill="FFA830" w:themeFill="accent2"/>
                <w:tcMar>
                  <w:left w:w="0" w:type="dxa"/>
                  <w:right w:w="115" w:type="dxa"/>
                </w:tcMar>
                <w:vAlign w:val="center"/>
              </w:tcPr>
              <w:p w:rsidR="0001065E" w:rsidRDefault="00797CD0">
                <w:pPr>
                  <w:pStyle w:val="Heading4"/>
                  <w:outlineLvl w:val="3"/>
                  <w:rPr>
                    <w:lang w:val="en"/>
                  </w:rPr>
                </w:pPr>
                <w:r>
                  <w:rPr>
                    <w:lang w:val="en"/>
                  </w:rPr>
                  <w:t>For More Information</w:t>
                </w:r>
              </w:p>
            </w:tc>
          </w:sdtContent>
        </w:sdt>
      </w:tr>
      <w:tr w:rsidR="0001065E">
        <w:tc>
          <w:tcPr>
            <w:tcW w:w="3576" w:type="dxa"/>
            <w:shd w:val="clear" w:color="auto" w:fill="F2F2F2" w:themeFill="background1" w:themeFillShade="F2"/>
            <w:tcMar>
              <w:top w:w="144" w:type="dxa"/>
              <w:left w:w="216" w:type="dxa"/>
              <w:right w:w="144" w:type="dxa"/>
            </w:tcMar>
            <w:vAlign w:val="center"/>
          </w:tcPr>
          <w:p w:rsidR="0001065E" w:rsidRPr="00A74598" w:rsidRDefault="00A74598">
            <w:pPr>
              <w:pStyle w:val="SidebarTableText"/>
              <w:rPr>
                <w:rFonts w:asciiTheme="majorHAnsi" w:hAnsiTheme="majorHAnsi"/>
                <w:sz w:val="60"/>
                <w:szCs w:val="60"/>
                <w:lang w:val="en"/>
              </w:rPr>
            </w:pPr>
            <w:r w:rsidRPr="00A74598">
              <w:rPr>
                <w:rFonts w:asciiTheme="majorHAnsi" w:hAnsiTheme="majorHAnsi"/>
                <w:sz w:val="60"/>
                <w:szCs w:val="60"/>
                <w:lang w:val="en"/>
              </w:rPr>
              <w:t>640,000</w:t>
            </w:r>
          </w:p>
          <w:p w:rsidR="0001065E" w:rsidRPr="00A74598" w:rsidRDefault="00A74598" w:rsidP="00A74598">
            <w:pPr>
              <w:pStyle w:val="Heading5"/>
              <w:outlineLvl w:val="4"/>
              <w:rPr>
                <w:rFonts w:eastAsiaTheme="minorHAnsi" w:cstheme="minorBidi"/>
                <w:caps w:val="0"/>
                <w:sz w:val="18"/>
                <w:lang w:val="en"/>
              </w:rPr>
            </w:pPr>
            <w:r>
              <w:rPr>
                <w:lang w:val="en"/>
              </w:rPr>
              <w:t>gradnparents with gradnchildren under age 18 living with them</w:t>
            </w:r>
          </w:p>
        </w:tc>
      </w:tr>
    </w:tbl>
    <w:p w:rsidR="0001065E" w:rsidRDefault="0001065E"/>
    <w:p w:rsidR="00572634" w:rsidRPr="00572634" w:rsidRDefault="00572634" w:rsidP="001C61B5">
      <w:pPr>
        <w:pStyle w:val="NoSpacing"/>
      </w:pPr>
      <w:r w:rsidRPr="00572634">
        <w:rPr>
          <w:rFonts w:ascii="Times New Roman" w:eastAsia="Times New Roman" w:hAnsi="Times New Roman" w:cs="Times New Roman"/>
          <w:color w:val="auto"/>
          <w:sz w:val="24"/>
          <w:szCs w:val="24"/>
        </w:rPr>
        <w:pict>
          <v:rect id="_x0000_i1027" style="width:0;height:.6pt" o:hralign="center" o:hrstd="t" o:hrnoshade="t" o:hr="t" fillcolor="#069" stroked="f"/>
        </w:pict>
      </w:r>
    </w:p>
    <w:p w:rsidR="00572634" w:rsidRPr="00572634" w:rsidRDefault="00572634" w:rsidP="00572634">
      <w:pPr>
        <w:widowControl w:val="0"/>
        <w:spacing w:after="160" w:line="333" w:lineRule="auto"/>
        <w:rPr>
          <w:rFonts w:ascii="Calibri" w:eastAsia="Times New Roman" w:hAnsi="Calibri" w:cs="Times New Roman"/>
          <w:color w:val="4D4D4D"/>
          <w:kern w:val="28"/>
          <w:sz w:val="24"/>
          <w:szCs w:val="24"/>
          <w14:cntxtAlts/>
        </w:rPr>
      </w:pPr>
      <w:r w:rsidRPr="00572634">
        <w:rPr>
          <w:rFonts w:ascii="Calibri" w:eastAsia="Times New Roman" w:hAnsi="Calibri" w:cs="Times New Roman"/>
          <w:color w:val="4D4D4D"/>
          <w:kern w:val="28"/>
          <w:sz w:val="24"/>
          <w:szCs w:val="24"/>
          <w14:cntxtAlts/>
        </w:rPr>
        <w:t xml:space="preserve">There is emerging evidence proving that parental involvement, particularly that of fathers, in early childhood programs  have positive influences on their child’s academic success  especially when the schools offer training opportunities for parents to learn how to be involved with their students education both at school and at home. (Green, 4)  Children, no matter the age, who have involved fathers have healthier self-esteem, show empathy more and have better prosocial behavior compared to the children that do not have involved fathers. (Morrison, 390) </w:t>
      </w:r>
    </w:p>
    <w:p w:rsidR="00572634" w:rsidRPr="00572634" w:rsidRDefault="001C61B5" w:rsidP="00572634">
      <w:pPr>
        <w:widowControl w:val="0"/>
        <w:spacing w:after="160" w:line="333" w:lineRule="auto"/>
        <w:rPr>
          <w:rFonts w:ascii="Calibri" w:eastAsia="Times New Roman" w:hAnsi="Calibri" w:cs="Times New Roman"/>
          <w:color w:val="4D4D4D"/>
          <w:kern w:val="28"/>
          <w:sz w:val="24"/>
          <w:szCs w:val="24"/>
          <w14:cntxtAlts/>
        </w:rPr>
      </w:pPr>
      <w:r>
        <w:rPr>
          <w:rFonts w:eastAsia="Times New Roman" w:cs="Times New Roman"/>
        </w:rPr>
        <mc:AlternateContent>
          <mc:Choice Requires="wps">
            <w:drawing>
              <wp:anchor distT="0" distB="0" distL="114300" distR="114300" simplePos="0" relativeHeight="251698176" behindDoc="0" locked="0" layoutInCell="0" allowOverlap="1" wp14:anchorId="0D1AD67C" wp14:editId="59A313F0">
                <wp:simplePos x="0" y="0"/>
                <wp:positionH relativeFrom="page">
                  <wp:posOffset>6202680</wp:posOffset>
                </wp:positionH>
                <wp:positionV relativeFrom="page">
                  <wp:posOffset>800100</wp:posOffset>
                </wp:positionV>
                <wp:extent cx="1459230" cy="1173480"/>
                <wp:effectExtent l="0" t="0" r="0"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9230" cy="1173480"/>
                        </a:xfrm>
                        <a:prstGeom prst="rect">
                          <a:avLst/>
                        </a:prstGeom>
                        <a:noFill/>
                        <a:ln w="6350">
                          <a:noFill/>
                        </a:ln>
                        <a:effectLst/>
                      </wps:spPr>
                      <wps:txbx>
                        <w:txbxContent>
                          <w:p w:rsidR="0001065E" w:rsidRPr="001C61B5" w:rsidRDefault="001C61B5">
                            <w:pPr>
                              <w:pStyle w:val="Caption2"/>
                              <w:rPr>
                                <w:sz w:val="20"/>
                                <w:szCs w:val="20"/>
                              </w:rPr>
                            </w:pPr>
                            <w:r w:rsidRPr="001C61B5">
                              <w:rPr>
                                <w:sz w:val="20"/>
                                <w:szCs w:val="20"/>
                              </w:rPr>
                              <w:t xml:space="preserve">Most classrooms would love to have a Dad come in a read! </w:t>
                            </w:r>
                            <w:r w:rsidR="00471E17" w:rsidRPr="001C61B5">
                              <w:rPr>
                                <w:sz w:val="20"/>
                                <w:szCs w:val="20"/>
                              </w:rPr>
                              <w:t>Do not</w:t>
                            </w:r>
                            <w:r w:rsidRPr="001C61B5">
                              <w:rPr>
                                <w:sz w:val="20"/>
                                <w:szCs w:val="20"/>
                              </w:rPr>
                              <w:t xml:space="preserve"> be afraid to 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AD67C" id="Text Box 14" o:spid="_x0000_s1030" type="#_x0000_t202" style="position:absolute;margin-left:488.4pt;margin-top:63pt;width:114.9pt;height:92.4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ezPwIAAIIEAAAOAAAAZHJzL2Uyb0RvYy54bWysVN1v2jAQf5+0/8Hy+wiB0I+IULFWTJNQ&#10;WwmqPhvHJtFin2cbku6v39kJFHV7mvbinH2/+/zdZX7XqYYchXU16IKmozElQnMoa70v6Mt29eWG&#10;EueZLlkDWhT0TTh6t/j8ad6aXEyggqYUlqAT7fLWFLTy3uRJ4nglFHMjMEKjUoJVzOPV7pPSsha9&#10;qyaZjMdXSQu2NBa4cA5fH3olXUT/Ugrun6R0wpOmoJibj6eN5y6cyWLO8r1lpqr5kAb7hywUqzUG&#10;Pbt6YJ6Rg63/cKVqbsGB9CMOKgEpay5iDVhNOv5QzaZiRsRasDnOnNvk/p9b/nh8tqQukbuMEs0U&#10;crQVnSdfoSP4hP1pjcsRtjEI9B2+IzbW6swa+A+HkOQC0xs4RId+dNKq8MVKCRoiBW/ntocwPHjL&#10;ZreTKao46tL0eprdRGKSd3Njnf8mQJEgFNQirzEFdlw7HxJg+QkSomlY1U0TuW00aQt6NZ2No8FZ&#10;gxaNDlgRp2RwE+roUw+S73Zd7M25Dzso37ANFvpBcoavasxozZx/ZhYnB6vAbfBPeMgGMDIMEiUV&#10;2F9/ew94JBS1lLQ4iQV1Pw/MCkqa7xqpvk2zLIxuvGSz6wle7KVmd6nRB3UPOOwp7p3hUQx435xE&#10;aUG94tIsQ1RUMc0xdkH9Sbz3/X7g0nGxXEYQDqthfq03hp/YD/3edq/MmoEUj3w+wmlmWf6Bmx7b&#10;s7M8eJB1JC70ue/qMEY46JHPYSnDJl3eI+r917H4DQAA//8DAFBLAwQUAAYACAAAACEAd+shV+AA&#10;AAAMAQAADwAAAGRycy9kb3ducmV2LnhtbEyPT0sDMRTE74LfITzBm026QrpuN1uK6EUQsRbE2+sm&#10;3azmz7pJ2/Xb+3rS4zDDzG/q1eQdO5ox9TEomM8EMBPaqPvQKdi+Pd6UwFLGoNHFYBT8mASr5vKi&#10;xkrHU3g1x03uGJWEVKECm/NQcZ5aazymWRxMIG8fR4+Z5NhxPeKJyr3jhRCSe+wDLVgczL017dfm&#10;4BUsyg9tP8enafv+vP62LwN3D8iVur6a1ktg2Uz5LwxnfEKHhph28RB0Yk7B3UISeiajkHTqnCiE&#10;lMB2Cm7nogTe1Pz/ieYXAAD//wMAUEsBAi0AFAAGAAgAAAAhALaDOJL+AAAA4QEAABMAAAAAAAAA&#10;AAAAAAAAAAAAAFtDb250ZW50X1R5cGVzXS54bWxQSwECLQAUAAYACAAAACEAOP0h/9YAAACUAQAA&#10;CwAAAAAAAAAAAAAAAAAvAQAAX3JlbHMvLnJlbHNQSwECLQAUAAYACAAAACEAyJu3sz8CAACCBAAA&#10;DgAAAAAAAAAAAAAAAAAuAgAAZHJzL2Uyb0RvYy54bWxQSwECLQAUAAYACAAAACEAd+shV+AAAAAM&#10;AQAADwAAAAAAAAAAAAAAAACZBAAAZHJzL2Rvd25yZXYueG1sUEsFBgAAAAAEAAQA8wAAAKYFAAAA&#10;AA==&#10;" o:allowincell="f" filled="f" stroked="f" strokeweight=".5pt">
                <v:path arrowok="t"/>
                <v:textbox>
                  <w:txbxContent>
                    <w:p w:rsidR="0001065E" w:rsidRPr="001C61B5" w:rsidRDefault="001C61B5">
                      <w:pPr>
                        <w:pStyle w:val="Caption2"/>
                        <w:rPr>
                          <w:sz w:val="20"/>
                          <w:szCs w:val="20"/>
                        </w:rPr>
                      </w:pPr>
                      <w:r w:rsidRPr="001C61B5">
                        <w:rPr>
                          <w:sz w:val="20"/>
                          <w:szCs w:val="20"/>
                        </w:rPr>
                        <w:t xml:space="preserve">Most classrooms would love to have a Dad come in a read! </w:t>
                      </w:r>
                      <w:r w:rsidR="00471E17" w:rsidRPr="001C61B5">
                        <w:rPr>
                          <w:sz w:val="20"/>
                          <w:szCs w:val="20"/>
                        </w:rPr>
                        <w:t>Do not</w:t>
                      </w:r>
                      <w:r w:rsidRPr="001C61B5">
                        <w:rPr>
                          <w:sz w:val="20"/>
                          <w:szCs w:val="20"/>
                        </w:rPr>
                        <w:t xml:space="preserve"> be afraid to ask.</w:t>
                      </w:r>
                    </w:p>
                  </w:txbxContent>
                </v:textbox>
                <w10:wrap anchorx="page" anchory="page"/>
              </v:shape>
            </w:pict>
          </mc:Fallback>
        </mc:AlternateContent>
      </w:r>
      <w:r w:rsidR="00572634" w:rsidRPr="00572634">
        <w:rPr>
          <w:rFonts w:ascii="Calibri" w:eastAsia="Times New Roman" w:hAnsi="Calibri" w:cs="Times New Roman"/>
          <w:color w:val="4D4D4D"/>
          <w:kern w:val="28"/>
          <w:sz w:val="24"/>
          <w:szCs w:val="24"/>
          <w14:cntxtAlts/>
        </w:rPr>
        <w:t xml:space="preserve">Learning at home is such as, if not more important, than learning at school. By collaborating with parents, children can have the best of both worlds. If schools and parents develop a positive approach to learning together through a partnership, students will have the opportunity to flourish academically and emotionally. </w:t>
      </w:r>
    </w:p>
    <w:p w:rsidR="00572634" w:rsidRPr="00572634" w:rsidRDefault="00572634" w:rsidP="00572634">
      <w:pPr>
        <w:widowControl w:val="0"/>
        <w:spacing w:after="160" w:line="333" w:lineRule="auto"/>
        <w:rPr>
          <w:rFonts w:ascii="Calibri" w:eastAsia="Times New Roman" w:hAnsi="Calibri" w:cs="Times New Roman"/>
          <w:color w:val="4D4D4D"/>
          <w:kern w:val="28"/>
          <w:sz w:val="24"/>
          <w:szCs w:val="24"/>
          <w14:cntxtAlts/>
        </w:rPr>
      </w:pPr>
      <w:r w:rsidRPr="00572634">
        <w:rPr>
          <w:rFonts w:ascii="Calibri" w:eastAsia="Times New Roman" w:hAnsi="Calibri" w:cs="Times New Roman"/>
          <w:color w:val="4D4D4D"/>
          <w:kern w:val="28"/>
          <w:sz w:val="24"/>
          <w:szCs w:val="24"/>
          <w14:cntxtAlts/>
        </w:rPr>
        <w:t xml:space="preserve">Involving dads or father figures directly in the </w:t>
      </w:r>
      <w:r w:rsidR="001C61B5" w:rsidRPr="00572634">
        <w:rPr>
          <w:rFonts w:ascii="Calibri" w:eastAsia="Times New Roman" w:hAnsi="Calibri" w:cs="Times New Roman"/>
          <w:color w:val="4D4D4D"/>
          <w:kern w:val="28"/>
          <w:sz w:val="24"/>
          <w:szCs w:val="24"/>
          <w14:cntxtAlts/>
        </w:rPr>
        <w:t>schools</w:t>
      </w:r>
      <w:r w:rsidRPr="00572634">
        <w:rPr>
          <w:rFonts w:ascii="Calibri" w:eastAsia="Times New Roman" w:hAnsi="Calibri" w:cs="Times New Roman"/>
          <w:color w:val="4D4D4D"/>
          <w:kern w:val="28"/>
          <w:sz w:val="24"/>
          <w:szCs w:val="24"/>
          <w14:cntxtAlts/>
        </w:rPr>
        <w:t xml:space="preserve"> may take specific planning to start.  The best way to do this is to ASK how the dads would like to be involved. Just like in early childhood education, teach and do activities</w:t>
      </w:r>
      <w:r w:rsidR="001C61B5">
        <w:rPr>
          <w:rFonts w:ascii="Calibri" w:eastAsia="Times New Roman" w:hAnsi="Calibri" w:cs="Times New Roman"/>
          <w:color w:val="4D4D4D"/>
          <w:kern w:val="28"/>
          <w:sz w:val="24"/>
          <w:szCs w:val="24"/>
          <w14:cntxtAlts/>
        </w:rPr>
        <w:t xml:space="preserve"> that interest the Dads</w:t>
      </w:r>
      <w:r w:rsidRPr="00572634">
        <w:rPr>
          <w:rFonts w:ascii="Calibri" w:eastAsia="Times New Roman" w:hAnsi="Calibri" w:cs="Times New Roman"/>
          <w:color w:val="4D4D4D"/>
          <w:kern w:val="28"/>
          <w:sz w:val="24"/>
          <w:szCs w:val="24"/>
          <w14:cntxtAlts/>
        </w:rPr>
        <w:t xml:space="preserve">. If are not able to do things during the week, hold events in the evening or weekends when dads are available. </w:t>
      </w:r>
    </w:p>
    <w:p w:rsidR="006F393A" w:rsidRPr="006F393A" w:rsidRDefault="001C4034" w:rsidP="006F393A">
      <w:pPr>
        <w:widowControl w:val="0"/>
        <w:spacing w:after="0" w:line="264" w:lineRule="auto"/>
        <w:rPr>
          <w:rFonts w:ascii="Calibri" w:eastAsia="Times New Roman" w:hAnsi="Calibri" w:cs="Times New Roman"/>
          <w:color w:val="000000"/>
          <w:kern w:val="28"/>
          <w:sz w:val="20"/>
          <w:szCs w:val="20"/>
          <w14:cntxtAlts/>
        </w:rPr>
      </w:pPr>
      <w:r>
        <w:rPr>
          <w:noProof/>
        </w:rPr>
        <w:lastRenderedPageBreak/>
        <w:drawing>
          <wp:anchor distT="0" distB="0" distL="114300" distR="114300" simplePos="0" relativeHeight="251699200" behindDoc="1" locked="0" layoutInCell="1" allowOverlap="1" wp14:anchorId="6040B432" wp14:editId="2D4DC0CD">
            <wp:simplePos x="0" y="0"/>
            <wp:positionH relativeFrom="column">
              <wp:posOffset>0</wp:posOffset>
            </wp:positionH>
            <wp:positionV relativeFrom="paragraph">
              <wp:posOffset>956945</wp:posOffset>
            </wp:positionV>
            <wp:extent cx="2133600" cy="1986915"/>
            <wp:effectExtent l="0" t="0" r="0" b="0"/>
            <wp:wrapTight wrapText="bothSides">
              <wp:wrapPolygon edited="0">
                <wp:start x="0" y="0"/>
                <wp:lineTo x="0" y="21331"/>
                <wp:lineTo x="21407" y="21331"/>
                <wp:lineTo x="21407"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retruc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33600" cy="1986915"/>
                    </a:xfrm>
                    <a:prstGeom prst="rect">
                      <a:avLst/>
                    </a:prstGeom>
                  </pic:spPr>
                </pic:pic>
              </a:graphicData>
            </a:graphic>
          </wp:anchor>
        </w:drawing>
      </w:r>
      <w:r w:rsidR="00572634" w:rsidRPr="00572634">
        <w:rPr>
          <w:rFonts w:ascii="Calibri" w:eastAsia="Times New Roman" w:hAnsi="Calibri" w:cs="Times New Roman"/>
          <w:color w:val="000000"/>
          <w:kern w:val="28"/>
          <w:sz w:val="20"/>
          <w:szCs w:val="20"/>
          <w14:cntxtAlts/>
        </w:rPr>
        <w:t> </w:t>
      </w:r>
      <w:r w:rsidR="006F393A" w:rsidRPr="006F393A">
        <w:rPr>
          <w:rFonts w:ascii="Cambria" w:eastAsia="Times New Roman" w:hAnsi="Cambria" w:cs="Times New Roman"/>
          <w:color w:val="00B050"/>
          <w:sz w:val="32"/>
          <w:szCs w:val="32"/>
          <w14:cntxtAlts/>
        </w:rPr>
        <w:t xml:space="preserve">How Teachers </w:t>
      </w:r>
      <w:r w:rsidR="00471E17" w:rsidRPr="006F393A">
        <w:rPr>
          <w:rFonts w:ascii="Cambria" w:eastAsia="Times New Roman" w:hAnsi="Cambria" w:cs="Times New Roman"/>
          <w:color w:val="00B050"/>
          <w:sz w:val="32"/>
          <w:szCs w:val="32"/>
          <w14:cntxtAlts/>
        </w:rPr>
        <w:t>can</w:t>
      </w:r>
      <w:r w:rsidR="006F393A" w:rsidRPr="006F393A">
        <w:rPr>
          <w:rFonts w:ascii="Cambria" w:eastAsia="Times New Roman" w:hAnsi="Cambria" w:cs="Times New Roman"/>
          <w:color w:val="00B050"/>
          <w:sz w:val="32"/>
          <w:szCs w:val="32"/>
          <w14:cntxtAlts/>
        </w:rPr>
        <w:t xml:space="preserve"> </w:t>
      </w:r>
      <w:r w:rsidR="00471E17" w:rsidRPr="006F393A">
        <w:rPr>
          <w:rFonts w:ascii="Cambria" w:eastAsia="Times New Roman" w:hAnsi="Cambria" w:cs="Times New Roman"/>
          <w:color w:val="00B050"/>
          <w:sz w:val="32"/>
          <w:szCs w:val="32"/>
          <w14:cntxtAlts/>
        </w:rPr>
        <w:t>encourage</w:t>
      </w:r>
      <w:r w:rsidR="006F393A" w:rsidRPr="006F393A">
        <w:rPr>
          <w:rFonts w:ascii="Cambria" w:eastAsia="Times New Roman" w:hAnsi="Cambria" w:cs="Times New Roman"/>
          <w:color w:val="00B050"/>
          <w:sz w:val="32"/>
          <w:szCs w:val="32"/>
          <w14:ligatures w14:val="standard"/>
          <w14:cntxtAlts/>
        </w:rPr>
        <w:t xml:space="preserve"> </w:t>
      </w:r>
      <w:r w:rsidR="006F393A" w:rsidRPr="006F393A">
        <w:rPr>
          <w:color w:val="00B050"/>
          <w:sz w:val="32"/>
          <w:szCs w:val="32"/>
        </w:rPr>
        <w:t>men to be involved</w:t>
      </w:r>
    </w:p>
    <w:p w:rsidR="006F393A" w:rsidRPr="006F393A" w:rsidRDefault="006F393A" w:rsidP="006F393A">
      <w:pPr>
        <w:spacing w:after="0"/>
        <w:rPr>
          <w:rFonts w:ascii="Times New Roman" w:eastAsia="Times New Roman" w:hAnsi="Times New Roman" w:cs="Times New Roman"/>
          <w:color w:val="auto"/>
          <w:sz w:val="24"/>
          <w:szCs w:val="24"/>
        </w:rPr>
      </w:pPr>
      <w:r w:rsidRPr="006F393A">
        <w:rPr>
          <w:rFonts w:ascii="Times New Roman" w:eastAsia="Times New Roman" w:hAnsi="Times New Roman" w:cs="Times New Roman"/>
          <w:color w:val="auto"/>
          <w:sz w:val="24"/>
          <w:szCs w:val="24"/>
        </w:rPr>
        <w:pict>
          <v:rect id="_x0000_i1028" style="width:0;height:.6pt" o:hralign="center" o:hrstd="t" o:hrnoshade="t" o:hr="t" fillcolor="#069" stroked="f"/>
        </w:pict>
      </w:r>
    </w:p>
    <w:p w:rsidR="006F393A" w:rsidRPr="006F393A" w:rsidRDefault="006F393A" w:rsidP="006F393A">
      <w:pPr>
        <w:widowControl w:val="0"/>
        <w:spacing w:after="160" w:line="333" w:lineRule="auto"/>
        <w:rPr>
          <w:rFonts w:ascii="Calibri" w:eastAsia="Times New Roman" w:hAnsi="Calibri" w:cs="Times New Roman"/>
          <w:color w:val="4D4D4D"/>
          <w:kern w:val="28"/>
          <w:sz w:val="24"/>
          <w:szCs w:val="24"/>
          <w14:cntxtAlts/>
        </w:rPr>
      </w:pPr>
      <w:r>
        <mc:AlternateContent>
          <mc:Choice Requires="wps">
            <w:drawing>
              <wp:anchor distT="0" distB="18415" distL="114300" distR="114300" simplePos="0" relativeHeight="251663360" behindDoc="0" locked="0" layoutInCell="0" allowOverlap="0" wp14:anchorId="1C5C6AB6" wp14:editId="207691EC">
                <wp:simplePos x="0" y="0"/>
                <wp:positionH relativeFrom="page">
                  <wp:posOffset>2598420</wp:posOffset>
                </wp:positionH>
                <wp:positionV relativeFrom="page">
                  <wp:posOffset>3985261</wp:posOffset>
                </wp:positionV>
                <wp:extent cx="220980" cy="83820"/>
                <wp:effectExtent l="0" t="0" r="0" b="0"/>
                <wp:wrapTopAndBottom/>
                <wp:docPr id="17" name="Text Box 17"/>
                <wp:cNvGraphicFramePr/>
                <a:graphic xmlns:a="http://schemas.openxmlformats.org/drawingml/2006/main">
                  <a:graphicData uri="http://schemas.microsoft.com/office/word/2010/wordprocessingShape">
                    <wps:wsp>
                      <wps:cNvSpPr txBox="1"/>
                      <wps:spPr>
                        <a:xfrm>
                          <a:off x="0" y="0"/>
                          <a:ext cx="220980" cy="83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01065E">
                            <w:pPr>
                              <w:pStyle w:val="Nam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C6AB6" id="Text Box 17" o:spid="_x0000_s1031" type="#_x0000_t202" style="position:absolute;margin-left:204.6pt;margin-top:313.8pt;width:17.4pt;height:6.6pt;z-index:251663360;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16gAIAAGkFAAAOAAAAZHJzL2Uyb0RvYy54bWysVE1v2zAMvQ/YfxB0X52kX2lQp8hadBhQ&#10;tMXSoWdFlhpjsqhJSuLs1+9JjtOg26XDLrJMPlLk48flVdsYtlY+1GRLPjwacKaspKq2LyX//nT7&#10;acxZiMJWwpBVJd+qwK+mHz9cbtxEjWhJplKewYkNk40r+TJGNymKIJeqEeGInLJQavKNiPj1L0Xl&#10;xQbeG1OMBoOzYkO+cp6kCgHSm07Jp9m/1krGB62DisyUHLHFfPp8LtJZTC/F5MULt6zlLgzxD1E0&#10;orZ4dO/qRkTBVr7+w1VTS0+BdDyS1BSkdS1VzgHZDAdvspkvhVM5F5AT3J6m8P/cyvv1o2d1hdqd&#10;c2ZFgxo9qTayz9QyiMDPxoUJYHMHYGwhB7aXBwhT2q32TfoiIQY9mN7u2U3eJISj0eBiDI2Eanw8&#10;HmXyi1db50P8oqhh6VJyj9plSsX6LkTEAWgPSU9Zuq2NyfUzlm1KfnZ8OsgGew0sjE1YlTth5ybl&#10;08Wdb3FrVMIY+01pMJHDT4Lcg+raeLYW6B4hpbIxZ579Ap1QGkG8x3CHf43qPcZdHv3LZOPeuKkt&#10;+Zz9m7CrH33IusODyIO80zW2iza3wGlf1gVVW1TbUzcvwcnbGkW5EyE+Co8BQRkx9PEBhzYE8ml3&#10;42xJ/tff5AmPvoWWsw0GruTh50p4xZn5atHRF8OTkzSh+efk9Bz9wfyhZnGosavmmlCVIdaLk/ma&#10;8NH0V+2pecZumKVXoRJW4u2Sx/56Hbs1gN0i1WyWQZhJJ+KdnTuZXKcipZZ7ap+Fd7u+jOjne+pH&#10;U0zetGeHTZaWZqtIus69m3juWN3xj3nOLb3bPWlhHP5n1OuGnP4GAAD//wMAUEsDBBQABgAIAAAA&#10;IQBjkanG4gAAAAsBAAAPAAAAZHJzL2Rvd25yZXYueG1sTI/BTsMwDIbvSLxDZCRuLKEKpXRNp6nS&#10;hITgsLELt7Tx2mpNUppsKzw95gRH259+f3+xmu3AzjiF3jsF9wsBDF3jTe9aBfv3zV0GLETtjB68&#10;QwVfGGBVXl8VOjf+4rZ43sWWUYgLuVbQxTjmnIemQ6vDwo/o6Hbwk9WRxqnlZtIXCrcDT4RIudW9&#10;ow+dHrHqsDnuTlbBS7V509s6sdn3UD2/Htbj5/7jQanbm3m9BBZxjn8w/OqTOpTkVPuTM4ENCqR4&#10;SghVkCaPKTAipJTUrqaNFBnwsuD/O5Q/AAAA//8DAFBLAQItABQABgAIAAAAIQC2gziS/gAAAOEB&#10;AAATAAAAAAAAAAAAAAAAAAAAAABbQ29udGVudF9UeXBlc10ueG1sUEsBAi0AFAAGAAgAAAAhADj9&#10;If/WAAAAlAEAAAsAAAAAAAAAAAAAAAAALwEAAF9yZWxzLy5yZWxzUEsBAi0AFAAGAAgAAAAhAFJ6&#10;LXqAAgAAaQUAAA4AAAAAAAAAAAAAAAAALgIAAGRycy9lMm9Eb2MueG1sUEsBAi0AFAAGAAgAAAAh&#10;AGORqcbiAAAACwEAAA8AAAAAAAAAAAAAAAAA2gQAAGRycy9kb3ducmV2LnhtbFBLBQYAAAAABAAE&#10;APMAAADpBQAAAAA=&#10;" o:allowincell="f" o:allowoverlap="f" filled="f" stroked="f" strokeweight=".5pt">
                <v:textbox>
                  <w:txbxContent>
                    <w:p w:rsidR="0001065E" w:rsidRDefault="0001065E">
                      <w:pPr>
                        <w:pStyle w:val="Name"/>
                      </w:pPr>
                    </w:p>
                  </w:txbxContent>
                </v:textbox>
                <w10:wrap type="topAndBottom" anchorx="page" anchory="page"/>
              </v:shape>
            </w:pict>
          </mc:Fallback>
        </mc:AlternateContent>
      </w:r>
      <w:r>
        <w:rPr>
          <w:noProof/>
        </w:rPr>
        <mc:AlternateContent>
          <mc:Choice Requires="wps">
            <w:drawing>
              <wp:anchor distT="0" distB="18415" distL="114300" distR="114300" simplePos="0" relativeHeight="251687936" behindDoc="0" locked="0" layoutInCell="0" allowOverlap="1" wp14:anchorId="7FC8E159" wp14:editId="587A12A2">
                <wp:simplePos x="0" y="0"/>
                <wp:positionH relativeFrom="page">
                  <wp:posOffset>266700</wp:posOffset>
                </wp:positionH>
                <wp:positionV relativeFrom="page">
                  <wp:posOffset>4869180</wp:posOffset>
                </wp:positionV>
                <wp:extent cx="327660" cy="266700"/>
                <wp:effectExtent l="0" t="0" r="0" b="0"/>
                <wp:wrapTopAndBottom/>
                <wp:docPr id="13" name="Text Box 13"/>
                <wp:cNvGraphicFramePr/>
                <a:graphic xmlns:a="http://schemas.openxmlformats.org/drawingml/2006/main">
                  <a:graphicData uri="http://schemas.microsoft.com/office/word/2010/wordprocessingShape">
                    <wps:wsp>
                      <wps:cNvSpPr txBox="1"/>
                      <wps:spPr>
                        <a:xfrm>
                          <a:off x="0" y="0"/>
                          <a:ext cx="32766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01065E">
                            <w:pPr>
                              <w:pStyle w:val="Nam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8E159" id="Text Box 13" o:spid="_x0000_s1032" type="#_x0000_t202" style="position:absolute;margin-left:21pt;margin-top:383.4pt;width:25.8pt;height:21pt;z-index:251687936;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sOgQIAAGoFAAAOAAAAZHJzL2Uyb0RvYy54bWysVE1PGzEQvVfqf7B8L5sECG3EBqUgqkoI&#10;UKHi7HhtsqrX49pOsumv77N3N0S0F6pedu2ZN+OZNx/nF21j2Eb5UJMt+fhoxJmykqraPpf8++P1&#10;h4+chShsJQxZVfKdCvxi/v7d+dbN1IRWZCrlGZzYMNu6kq9idLOiCHKlGhGOyCkLpSbfiIirfy4q&#10;L7bw3phiMhpNiy35ynmSKgRIrzoln2f/WisZ77QOKjJTcsQW89fn7zJ9i/m5mD174Va17MMQ/xBF&#10;I2qLR/eurkQUbO3rP1w1tfQUSMcjSU1BWtdS5RyQzXj0KpuHlXAq5wJygtvTFP6fW3m7ufesrlC7&#10;Y86saFCjR9VG9plaBhH42bowA+zBARhbyIEd5AHClHarfZP+SIhBD6Z3e3aTNwnh8eRsOoVGQjWZ&#10;Ts9Gmf3ixdj5EL8oalg6lNyjeJlTsbkJEYEAOkDSW5aua2NyAY1l25JPj09H2WCvgYWxCatyK/Ru&#10;UkJd4PkUd0YljLHflAYVOf4kyE2oLo1nG4H2EVIqG3Pq2S/QCaURxFsMe/xLVG8x7vIYXiYb98ZN&#10;bcnn7F+FXf0YQtYdHkQe5J2OsV22uQemQ12XVO1Qbk/dwAQnr2sU5UaEeC88JgR1xNTHO3y0IZBP&#10;/YmzFflff5MnPBoXWs62mLiSh59r4RVn5qtFS38an5ykEc2Xk9OzCS7+ULM81Nh1c0moyhj7xcl8&#10;TPhohqP21DxhOSzSq1AJK/F2yeNwvIzdHsBykWqxyCAMpRPxxj44mVynIqWWe2yfhHd9X0Y09C0N&#10;sylmr9qzwyZLS4t1JF3n3k08d6z2/GOgc0v3yydtjMN7Rr2syPlvAAAA//8DAFBLAwQUAAYACAAA&#10;ACEAYKMRDuEAAAAJAQAADwAAAGRycy9kb3ducmV2LnhtbEyPwU7DMBBE70j8g7VI3KhDgGBCNlUV&#10;qUJCcGjphdsm3iYRsR1itw18PeYEx9WOZt4rlrMZxJEn3zuLcL1IQLBtnO5ti7B7W18pED6Q1TQ4&#10;ywhf7GFZnp8VlGt3shs+bkMrYon1OSF0IYy5lL7p2JBfuJFt/O3dZCjEc2qlnugUy80g0yTJpKHe&#10;xoWORq46bj62B4PwXK1faVOnRn0P1dPLfjV+7t7vEC8v5tUjiMBz+AvDL35EhzIy1e5gtRcDwm0a&#10;VQLCfZZFhRh4uMlA1AgqUQpkWcj/BuUPAAAA//8DAFBLAQItABQABgAIAAAAIQC2gziS/gAAAOEB&#10;AAATAAAAAAAAAAAAAAAAAAAAAABbQ29udGVudF9UeXBlc10ueG1sUEsBAi0AFAAGAAgAAAAhADj9&#10;If/WAAAAlAEAAAsAAAAAAAAAAAAAAAAALwEAAF9yZWxzLy5yZWxzUEsBAi0AFAAGAAgAAAAhACl2&#10;Ow6BAgAAagUAAA4AAAAAAAAAAAAAAAAALgIAAGRycy9lMm9Eb2MueG1sUEsBAi0AFAAGAAgAAAAh&#10;AGCjEQ7hAAAACQEAAA8AAAAAAAAAAAAAAAAA2wQAAGRycy9kb3ducmV2LnhtbFBLBQYAAAAABAAE&#10;APMAAADpBQAAAAA=&#10;" o:allowincell="f" filled="f" stroked="f" strokeweight=".5pt">
                <v:textbox>
                  <w:txbxContent>
                    <w:p w:rsidR="0001065E" w:rsidRDefault="0001065E">
                      <w:pPr>
                        <w:pStyle w:val="Name"/>
                      </w:pPr>
                    </w:p>
                  </w:txbxContent>
                </v:textbox>
                <w10:wrap type="topAndBottom" anchorx="page" anchory="page"/>
              </v:shape>
            </w:pict>
          </mc:Fallback>
        </mc:AlternateContent>
      </w:r>
      <w:r w:rsidRPr="006F393A">
        <w:rPr>
          <w:rFonts w:ascii="Calibri" w:eastAsia="Times New Roman" w:hAnsi="Calibri" w:cs="Times New Roman"/>
          <w:color w:val="4D4D4D"/>
          <w:kern w:val="28"/>
          <w:sz w:val="24"/>
          <w:szCs w:val="24"/>
          <w14:cntxtAlts/>
        </w:rPr>
        <w:t>All discussions about father figures becoming involved in earl</w:t>
      </w:r>
      <w:r w:rsidR="006C37BE">
        <w:rPr>
          <w:rFonts w:ascii="Calibri" w:eastAsia="Times New Roman" w:hAnsi="Calibri" w:cs="Times New Roman"/>
          <w:color w:val="4D4D4D"/>
          <w:kern w:val="28"/>
          <w:sz w:val="24"/>
          <w:szCs w:val="24"/>
          <w14:cntxtAlts/>
        </w:rPr>
        <w:t xml:space="preserve">y childhood needs to begin with </w:t>
      </w:r>
      <w:r w:rsidRPr="006F393A">
        <w:rPr>
          <w:rFonts w:ascii="Calibri" w:eastAsia="Times New Roman" w:hAnsi="Calibri" w:cs="Times New Roman"/>
          <w:color w:val="4D4D4D"/>
          <w:kern w:val="28"/>
          <w:sz w:val="24"/>
          <w:szCs w:val="24"/>
          <w14:cntxtAlts/>
        </w:rPr>
        <w:t xml:space="preserve">positive ideas and the idea that all fathers want what is best for their children. (Parlakian and Rovaris, 64)  Many times fathers want to participate but very often do not know how. Fathers need more encouragement to participate and be involved than mothers do, but this does not mean they care less. </w:t>
      </w:r>
    </w:p>
    <w:p w:rsidR="006F393A" w:rsidRPr="006F393A" w:rsidRDefault="006F393A" w:rsidP="006F393A">
      <w:pPr>
        <w:widowControl w:val="0"/>
        <w:spacing w:after="160" w:line="333" w:lineRule="auto"/>
        <w:rPr>
          <w:rFonts w:ascii="Calibri" w:eastAsia="Times New Roman" w:hAnsi="Calibri" w:cs="Times New Roman"/>
          <w:i/>
          <w:iCs/>
          <w:color w:val="4D4D4D"/>
          <w:kern w:val="28"/>
          <w:sz w:val="24"/>
          <w:szCs w:val="24"/>
          <w14:cntxtAlts/>
        </w:rPr>
      </w:pPr>
      <w:r w:rsidRPr="006F393A">
        <w:rPr>
          <w:rFonts w:ascii="Calibri" w:eastAsia="Times New Roman" w:hAnsi="Calibri" w:cs="Times New Roman"/>
          <w:color w:val="4D4D4D"/>
          <w:kern w:val="28"/>
          <w:sz w:val="24"/>
          <w:szCs w:val="24"/>
          <w14:cntxtAlts/>
        </w:rPr>
        <w:t xml:space="preserve">Educators should speak with fathers just as they would mothers; sharing information about the day to day things that happen in the classroom, make </w:t>
      </w:r>
      <w:r w:rsidRPr="006F393A">
        <w:rPr>
          <w:rFonts w:ascii="Calibri" w:eastAsia="Times New Roman" w:hAnsi="Calibri" w:cs="Times New Roman"/>
          <w:color w:val="4D4D4D"/>
          <w:kern w:val="28"/>
          <w:sz w:val="24"/>
          <w:szCs w:val="24"/>
          <w14:cntxtAlts/>
        </w:rPr>
        <w:lastRenderedPageBreak/>
        <w:t>them feel important (“</w:t>
      </w:r>
      <w:r w:rsidRPr="006F393A">
        <w:rPr>
          <w:rFonts w:ascii="Calibri" w:eastAsia="Times New Roman" w:hAnsi="Calibri" w:cs="Times New Roman"/>
          <w:i/>
          <w:iCs/>
          <w:color w:val="4D4D4D"/>
          <w:kern w:val="28"/>
          <w:sz w:val="24"/>
          <w:szCs w:val="24"/>
          <w14:cntxtAlts/>
        </w:rPr>
        <w:t xml:space="preserve">your daughter talks about you a lot.”)  </w:t>
      </w:r>
    </w:p>
    <w:p w:rsidR="006F393A" w:rsidRDefault="006F393A" w:rsidP="006F393A">
      <w:pPr>
        <w:widowControl w:val="0"/>
        <w:spacing w:after="160" w:line="333" w:lineRule="auto"/>
        <w:rPr>
          <w:rFonts w:ascii="Calibri" w:eastAsia="Times New Roman" w:hAnsi="Calibri" w:cs="Times New Roman"/>
          <w:color w:val="4D4D4D"/>
          <w:kern w:val="28"/>
          <w:sz w:val="24"/>
          <w:szCs w:val="24"/>
          <w14:cntxtAlts/>
        </w:rPr>
      </w:pPr>
      <w:r>
        <w:rPr>
          <w:noProof/>
        </w:rPr>
        <mc:AlternateContent>
          <mc:Choice Requires="wps">
            <w:drawing>
              <wp:anchor distT="228600" distB="0" distL="114300" distR="114300" simplePos="0" relativeHeight="251696128" behindDoc="1" locked="0" layoutInCell="0" allowOverlap="1" wp14:anchorId="5E29C211" wp14:editId="0306F1A1">
                <wp:simplePos x="0" y="0"/>
                <wp:positionH relativeFrom="page">
                  <wp:posOffset>332105</wp:posOffset>
                </wp:positionH>
                <wp:positionV relativeFrom="page">
                  <wp:posOffset>9283700</wp:posOffset>
                </wp:positionV>
                <wp:extent cx="7315200" cy="137160"/>
                <wp:effectExtent l="0" t="0" r="0" b="0"/>
                <wp:wrapTopAndBottom/>
                <wp:docPr id="3" name="Rectangle 3"/>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3BD98" id="Rectangle 3" o:spid="_x0000_s1026" style="position:absolute;margin-left:26.15pt;margin-top:731pt;width:8in;height:10.8pt;z-index:-251620352;visibility:visible;mso-wrap-style:square;mso-width-percent:0;mso-height-percent:0;mso-wrap-distance-left:9pt;mso-wrap-distance-top:1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mjkAIAAIgFAAAOAAAAZHJzL2Uyb0RvYy54bWysVEtvGyEQvlfqf0Dcm/XaebSW15HlKFWl&#10;KImSVDkTFrxIwFDAXru/vgP7iJtGPVT1ATM737w+ZmZxuTea7IQPCmxFy5MJJcJyqJXdVPT70/Wn&#10;z5SEyGzNNFhR0YMI9HL58cOidXMxhQZ0LTxBJzbMW1fRJkY3L4rAG2FYOAEnLColeMMiin5T1J61&#10;6N3oYjqZnBct+Np54CIE/HrVKeky+5dS8HgnZRCR6IpibjGfPp8v6SyWCzbfeOYaxfs02D9kYZiy&#10;GHR0dcUiI1uv/nBlFPcQQMYTDqYAKRUXuQasppy8qeaxYU7kWpCc4Eaawv9zy293956ouqIzSiwz&#10;+EQPSBqzGy3ILNHTujBH1KO7970U8Jpq3Utv0j9WQfaZ0sNIqdhHwvHjxaw8w3eihKOunF2U55nz&#10;4tXa+RC/CjAkXSrqMXpmku1uQsSICB0gKVgAreprpXUWUpuItfZkx/CBGefCxmnKGq1+Q2qb8BaS&#10;ZadOX4pUXFdOvsWDFgmn7YOQyAoWMM3J5H58G6jsVA2rRRf/bIK/IfqQWs4lO0yeJcYfffcOBuRx&#10;EWXvpscnU5HbeTSe/C2xrsTRIkcGG0djoyz49xzoOEbu8ANJHTWJpReoD9gzHrphCo5fK3y6Gxbi&#10;PfM4PfjauBHiHR5SQ1tR6G+UNOB/vvc94bGpUUtJi9NY0fBjy7ygRH+z2O5fytPTNL5ZOD27mKLg&#10;jzUvxxq7NWvAfihx9zierwkf9XCVHswzLo5ViooqZjnGriiPfhDWsdsSuHq4WK0yDEfWsXhjHx1P&#10;zhOrqTWf9s/Mu75/I3b+LQyTy+Zv2rjDJksLq20EqXKPv/La843jnhunX01pnxzLGfW6QJe/AAAA&#10;//8DAFBLAwQUAAYACAAAACEAZgzMld8AAAANAQAADwAAAGRycy9kb3ducmV2LnhtbEyPwU7DMBBE&#10;70j8g7VI3KhDGtIoxKkQEqIHhNTCB7jxNolqr6PYacPfsznBcWdHM2+q7eysuOAYek8KHlcJCKTG&#10;m55aBd9fbw8FiBA1GW09oYIfDLCtb28qXRp/pT1eDrEVHEKh1Aq6GIdSytB06HRY+QGJfyc/Oh35&#10;HFtpRn3lcGdlmiS5dLonbuj0gK8dNufD5BTYRE+42Refp+69pU0WdvbjvFPq/m5+eQYRcY5/Zljw&#10;GR1qZjr6iUwQVsFTumYn61me8qjFkSYZa8dFK9Y5yLqS/1fUvwAAAP//AwBQSwECLQAUAAYACAAA&#10;ACEAtoM4kv4AAADhAQAAEwAAAAAAAAAAAAAAAAAAAAAAW0NvbnRlbnRfVHlwZXNdLnhtbFBLAQIt&#10;ABQABgAIAAAAIQA4/SH/1gAAAJQBAAALAAAAAAAAAAAAAAAAAC8BAABfcmVscy8ucmVsc1BLAQIt&#10;ABQABgAIAAAAIQBYnUmjkAIAAIgFAAAOAAAAAAAAAAAAAAAAAC4CAABkcnMvZTJvRG9jLnhtbFBL&#10;AQItABQABgAIAAAAIQBmDMyV3wAAAA0BAAAPAAAAAAAAAAAAAAAAAOoEAABkcnMvZG93bnJldi54&#10;bWxQSwUGAAAAAAQABADzAAAA9gUAAAAA&#10;" o:allowincell="f" fillcolor="#ffa830 [3205]" stroked="f" strokeweight="2pt">
                <w10:wrap type="topAndBottom" anchorx="page" anchory="page"/>
              </v:rect>
            </w:pict>
          </mc:Fallback>
        </mc:AlternateContent>
      </w:r>
      <w:r w:rsidRPr="006F393A">
        <w:rPr>
          <w:rFonts w:ascii="Calibri" w:eastAsia="Times New Roman" w:hAnsi="Calibri" w:cs="Times New Roman"/>
          <w:color w:val="4D4D4D"/>
          <w:kern w:val="28"/>
          <w:sz w:val="24"/>
          <w:szCs w:val="24"/>
          <w14:cntxtAlts/>
        </w:rPr>
        <w:t xml:space="preserve">In a survey, most fathers shared that they are more apt to participate in events/meetings that are not “men-only” events. </w:t>
      </w:r>
      <w:r>
        <w:rPr>
          <w:rFonts w:ascii="Calibri" w:eastAsia="Times New Roman" w:hAnsi="Calibri" w:cs="Times New Roman"/>
          <w:color w:val="4D4D4D"/>
          <w:kern w:val="28"/>
          <w:sz w:val="24"/>
          <w:szCs w:val="24"/>
          <w14:cntxtAlts/>
        </w:rPr>
        <w:t xml:space="preserve">   </w:t>
      </w:r>
      <w:r w:rsidRPr="006F393A">
        <w:rPr>
          <w:rFonts w:ascii="Calibri" w:eastAsia="Times New Roman" w:hAnsi="Calibri" w:cs="Times New Roman"/>
          <w:color w:val="4D4D4D"/>
          <w:kern w:val="28"/>
          <w:sz w:val="24"/>
          <w:szCs w:val="24"/>
          <w14:cntxtAlts/>
        </w:rPr>
        <w:t>(</w:t>
      </w:r>
      <w:r w:rsidR="00471E17" w:rsidRPr="006F393A">
        <w:rPr>
          <w:rFonts w:ascii="Calibri" w:eastAsia="Times New Roman" w:hAnsi="Calibri" w:cs="Times New Roman"/>
          <w:color w:val="4D4D4D"/>
          <w:kern w:val="28"/>
          <w:sz w:val="24"/>
          <w:szCs w:val="24"/>
          <w14:cntxtAlts/>
        </w:rPr>
        <w:t>Men</w:t>
      </w:r>
      <w:r w:rsidRPr="006F393A">
        <w:rPr>
          <w:rFonts w:ascii="Calibri" w:eastAsia="Times New Roman" w:hAnsi="Calibri" w:cs="Times New Roman"/>
          <w:color w:val="4D4D4D"/>
          <w:kern w:val="28"/>
          <w:sz w:val="24"/>
          <w:szCs w:val="24"/>
          <w14:cntxtAlts/>
        </w:rPr>
        <w:t xml:space="preserve"> support groups, men information nights, etc.) They participate more during </w:t>
      </w:r>
      <w:r w:rsidR="00471E17" w:rsidRPr="006F393A">
        <w:rPr>
          <w:rFonts w:ascii="Calibri" w:eastAsia="Times New Roman" w:hAnsi="Calibri" w:cs="Times New Roman"/>
          <w:color w:val="4D4D4D"/>
          <w:kern w:val="28"/>
          <w:sz w:val="24"/>
          <w:szCs w:val="24"/>
          <w14:cntxtAlts/>
        </w:rPr>
        <w:t>completely</w:t>
      </w:r>
      <w:r w:rsidRPr="006F393A">
        <w:rPr>
          <w:rFonts w:ascii="Calibri" w:eastAsia="Times New Roman" w:hAnsi="Calibri" w:cs="Times New Roman"/>
          <w:color w:val="4D4D4D"/>
          <w:kern w:val="28"/>
          <w:sz w:val="24"/>
          <w:szCs w:val="24"/>
          <w14:cntxtAlts/>
        </w:rPr>
        <w:t xml:space="preserve"> family</w:t>
      </w:r>
      <w:r w:rsidR="006C37BE">
        <w:rPr>
          <w:rFonts w:ascii="Calibri" w:eastAsia="Times New Roman" w:hAnsi="Calibri" w:cs="Times New Roman"/>
          <w:color w:val="4D4D4D"/>
          <w:kern w:val="28"/>
          <w:sz w:val="24"/>
          <w:szCs w:val="24"/>
          <w14:cntxtAlts/>
        </w:rPr>
        <w:t xml:space="preserve"> functions</w:t>
      </w:r>
      <w:r w:rsidRPr="006F393A">
        <w:rPr>
          <w:rFonts w:ascii="Calibri" w:eastAsia="Times New Roman" w:hAnsi="Calibri" w:cs="Times New Roman"/>
          <w:color w:val="4D4D4D"/>
          <w:kern w:val="28"/>
          <w:sz w:val="24"/>
          <w:szCs w:val="24"/>
          <w14:cntxtAlts/>
        </w:rPr>
        <w:t xml:space="preserve"> or where both parents are </w:t>
      </w:r>
      <w:r w:rsidR="001C4034" w:rsidRPr="001C4034">
        <w:rPr>
          <w:rFonts w:ascii="Calibri" w:eastAsia="Times New Roman" w:hAnsi="Calibri" w:cs="Times New Roman"/>
          <w:color w:val="4D4D4D"/>
          <w:kern w:val="28"/>
          <w:sz w:val="24"/>
          <w:szCs w:val="24"/>
          <w14:cntxtAlts/>
        </w:rPr>
        <w:t>invited. (Turbiville and Marquis, 229)</w:t>
      </w:r>
      <w:r w:rsidR="001C4034" w:rsidRPr="001C4034">
        <w:rPr>
          <w:rFonts w:ascii="Calibri" w:eastAsia="Times New Roman" w:hAnsi="Calibri" w:cs="Times New Roman"/>
          <w:noProof/>
          <w:color w:val="4D4D4D"/>
          <w:kern w:val="28"/>
          <w:sz w:val="24"/>
          <w:szCs w:val="24"/>
        </w:rPr>
        <w:t xml:space="preserve"> </w:t>
      </w:r>
      <w:r w:rsidR="001C4034">
        <w:rPr>
          <w:rFonts w:ascii="Calibri" w:eastAsia="Times New Roman" w:hAnsi="Calibri" w:cs="Times New Roman"/>
          <w:noProof/>
          <w:color w:val="4D4D4D"/>
          <w:kern w:val="28"/>
          <w:sz w:val="24"/>
          <w:szCs w:val="24"/>
        </w:rPr>
        <w:drawing>
          <wp:inline distT="0" distB="0" distL="0" distR="0" wp14:anchorId="3C704CBC" wp14:editId="3B3C9853">
            <wp:extent cx="2133600" cy="2438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vet cer.jpg"/>
                    <pic:cNvPicPr/>
                  </pic:nvPicPr>
                  <pic:blipFill rotWithShape="1">
                    <a:blip r:embed="rId18" cstate="print">
                      <a:extLst>
                        <a:ext uri="{28A0092B-C50C-407E-A947-70E740481C1C}">
                          <a14:useLocalDpi xmlns:a14="http://schemas.microsoft.com/office/drawing/2010/main" val="0"/>
                        </a:ext>
                      </a:extLst>
                    </a:blip>
                    <a:srcRect b="29978"/>
                    <a:stretch/>
                  </pic:blipFill>
                  <pic:spPr bwMode="auto">
                    <a:xfrm>
                      <a:off x="0" y="0"/>
                      <a:ext cx="2133600" cy="2438400"/>
                    </a:xfrm>
                    <a:prstGeom prst="rect">
                      <a:avLst/>
                    </a:prstGeom>
                    <a:ln>
                      <a:noFill/>
                    </a:ln>
                    <a:extLst>
                      <a:ext uri="{53640926-AAD7-44D8-BBD7-CCE9431645EC}">
                        <a14:shadowObscured xmlns:a14="http://schemas.microsoft.com/office/drawing/2010/main"/>
                      </a:ext>
                    </a:extLst>
                  </pic:spPr>
                </pic:pic>
              </a:graphicData>
            </a:graphic>
          </wp:inline>
        </w:drawing>
      </w:r>
    </w:p>
    <w:p w:rsidR="001C4034" w:rsidRPr="001C4034" w:rsidRDefault="001C4034" w:rsidP="006F393A">
      <w:pPr>
        <w:widowControl w:val="0"/>
        <w:spacing w:after="160" w:line="333" w:lineRule="auto"/>
        <w:rPr>
          <w:rFonts w:ascii="Calibri" w:eastAsia="Times New Roman" w:hAnsi="Calibri" w:cs="Times New Roman"/>
          <w:color w:val="4D4D4D"/>
          <w:kern w:val="28"/>
          <w:sz w:val="24"/>
          <w:szCs w:val="24"/>
          <w14:cntxtAlts/>
        </w:rPr>
      </w:pPr>
      <w:r>
        <w:rPr>
          <w:rFonts w:ascii="Calibri" w:eastAsia="Times New Roman" w:hAnsi="Calibri" w:cs="Times New Roman"/>
          <w:color w:val="4D4D4D"/>
          <w:kern w:val="28"/>
          <w:sz w:val="24"/>
          <w:szCs w:val="24"/>
          <w14:cntxtAlts/>
        </w:rPr>
        <w:t xml:space="preserve">Inviting grandparents to be involved is also a great plan. 640,000 grandparents have their grandchildren living with them, without the parents. (Morrison, 391) These grandparents may need extra help when caring for these kids. Parenting classes or special events for grandparents </w:t>
      </w:r>
      <w:bookmarkStart w:id="0" w:name="_GoBack"/>
      <w:bookmarkEnd w:id="0"/>
      <w:r>
        <w:rPr>
          <w:rFonts w:ascii="Calibri" w:eastAsia="Times New Roman" w:hAnsi="Calibri" w:cs="Times New Roman"/>
          <w:color w:val="4D4D4D"/>
          <w:kern w:val="28"/>
          <w:sz w:val="24"/>
          <w:szCs w:val="24"/>
          <w14:cntxtAlts/>
        </w:rPr>
        <w:lastRenderedPageBreak/>
        <w:t xml:space="preserve">may make these guardians feel more helpful or welcome. </w:t>
      </w: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3570"/>
      </w:tblGrid>
      <w:tr w:rsidR="0001065E">
        <w:trPr>
          <w:trHeight w:val="360"/>
        </w:trPr>
        <w:tc>
          <w:tcPr>
            <w:tcW w:w="3576" w:type="dxa"/>
            <w:shd w:val="clear" w:color="auto" w:fill="FFA830" w:themeFill="accent2"/>
            <w:tcMar>
              <w:left w:w="0" w:type="dxa"/>
              <w:right w:w="115" w:type="dxa"/>
            </w:tcMar>
            <w:vAlign w:val="center"/>
          </w:tcPr>
          <w:p w:rsidR="0001065E" w:rsidRPr="00311B59" w:rsidRDefault="006F393A" w:rsidP="006F393A">
            <w:pPr>
              <w:pStyle w:val="Heading4"/>
              <w:outlineLvl w:val="3"/>
              <w:rPr>
                <w:szCs w:val="18"/>
                <w:lang w:val="en"/>
              </w:rPr>
            </w:pPr>
            <w:r w:rsidRPr="00311B59">
              <w:rPr>
                <w:szCs w:val="18"/>
                <w:lang w:val="en"/>
              </w:rPr>
              <w:t>References</w:t>
            </w:r>
          </w:p>
        </w:tc>
      </w:tr>
      <w:tr w:rsidR="0001065E">
        <w:tc>
          <w:tcPr>
            <w:tcW w:w="3576" w:type="dxa"/>
            <w:shd w:val="clear" w:color="auto" w:fill="F2F2F2" w:themeFill="background1" w:themeFillShade="F2"/>
            <w:tcMar>
              <w:top w:w="144" w:type="dxa"/>
              <w:left w:w="216" w:type="dxa"/>
              <w:right w:w="144" w:type="dxa"/>
            </w:tcMar>
            <w:vAlign w:val="center"/>
          </w:tcPr>
          <w:p w:rsidR="001C4034" w:rsidRPr="00311B59" w:rsidRDefault="001C4034" w:rsidP="006F393A">
            <w:pPr>
              <w:widowControl w:val="0"/>
              <w:rPr>
                <w:rFonts w:ascii="Calibri" w:eastAsia="Times New Roman" w:hAnsi="Calibri" w:cs="Times New Roman"/>
                <w:color w:val="000000"/>
                <w:kern w:val="28"/>
                <w:szCs w:val="18"/>
                <w:lang w:eastAsia="ja-JP"/>
                <w14:cntxtAlts/>
              </w:rPr>
            </w:pPr>
            <w:r w:rsidRPr="00311B59">
              <w:rPr>
                <w:rFonts w:ascii="Calibri" w:eastAsia="Times New Roman" w:hAnsi="Calibri" w:cs="Times New Roman"/>
                <w:color w:val="000000"/>
                <w:kern w:val="28"/>
                <w:szCs w:val="18"/>
                <w:lang w:eastAsia="ja-JP"/>
                <w14:cntxtAlts/>
              </w:rPr>
              <w:t xml:space="preserve"> </w:t>
            </w:r>
          </w:p>
          <w:p w:rsidR="006F393A" w:rsidRPr="00311B59" w:rsidRDefault="006F393A" w:rsidP="006F393A">
            <w:pPr>
              <w:widowControl w:val="0"/>
              <w:rPr>
                <w:rFonts w:ascii="Calibri" w:eastAsia="Times New Roman" w:hAnsi="Calibri" w:cs="Times New Roman"/>
                <w:color w:val="000000"/>
                <w:kern w:val="28"/>
                <w:szCs w:val="18"/>
                <w:lang w:eastAsia="ja-JP"/>
                <w14:cntxtAlts/>
              </w:rPr>
            </w:pPr>
            <w:r w:rsidRPr="00311B59">
              <w:rPr>
                <w:rFonts w:ascii="Calibri" w:eastAsia="Times New Roman" w:hAnsi="Calibri" w:cs="Times New Roman"/>
                <w:color w:val="000000"/>
                <w:kern w:val="28"/>
                <w:szCs w:val="18"/>
                <w:lang w:eastAsia="ja-JP"/>
                <w14:cntxtAlts/>
              </w:rPr>
              <w:t xml:space="preserve">Green, Stephen. (2003). Reaching Out to Fathers: An Examination of Staff Efforts That Lead to Greater Father Involvement in Early Childhood Programs. </w:t>
            </w:r>
            <w:r w:rsidRPr="00311B59">
              <w:rPr>
                <w:rFonts w:ascii="Calibri" w:eastAsia="Times New Roman" w:hAnsi="Calibri" w:cs="Times New Roman"/>
                <w:i/>
                <w:iCs/>
                <w:color w:val="000000"/>
                <w:kern w:val="28"/>
                <w:szCs w:val="18"/>
                <w:lang w:eastAsia="ja-JP"/>
                <w14:cntxtAlts/>
              </w:rPr>
              <w:t xml:space="preserve">Early Childhood Research and Practice, </w:t>
            </w:r>
            <w:r w:rsidRPr="00311B59">
              <w:rPr>
                <w:rFonts w:ascii="Calibri" w:eastAsia="Times New Roman" w:hAnsi="Calibri" w:cs="Times New Roman"/>
                <w:color w:val="000000"/>
                <w:kern w:val="28"/>
                <w:szCs w:val="18"/>
                <w:lang w:eastAsia="ja-JP"/>
                <w14:cntxtAlts/>
              </w:rPr>
              <w:t>Pages 3-13.</w:t>
            </w:r>
          </w:p>
          <w:p w:rsidR="006F393A" w:rsidRPr="00311B59" w:rsidRDefault="006F393A" w:rsidP="006F393A">
            <w:pPr>
              <w:widowControl w:val="0"/>
              <w:spacing w:after="0" w:line="264" w:lineRule="auto"/>
              <w:rPr>
                <w:rFonts w:ascii="Calibri" w:eastAsia="Times New Roman" w:hAnsi="Calibri" w:cs="Times New Roman"/>
                <w:color w:val="000000"/>
                <w:kern w:val="28"/>
                <w:szCs w:val="18"/>
                <w:lang w:eastAsia="ja-JP"/>
                <w14:cntxtAlts/>
              </w:rPr>
            </w:pPr>
            <w:r w:rsidRPr="00311B59">
              <w:rPr>
                <w:rFonts w:ascii="Calibri" w:eastAsia="Times New Roman" w:hAnsi="Calibri" w:cs="Times New Roman"/>
                <w:color w:val="000000"/>
                <w:kern w:val="28"/>
                <w:szCs w:val="18"/>
                <w:lang w:eastAsia="ja-JP"/>
                <w14:cntxtAlts/>
              </w:rPr>
              <w:t> </w:t>
            </w:r>
          </w:p>
          <w:p w:rsidR="006F393A" w:rsidRPr="00311B59" w:rsidRDefault="006F393A" w:rsidP="006F393A">
            <w:pPr>
              <w:widowControl w:val="0"/>
              <w:spacing w:after="0" w:line="264" w:lineRule="auto"/>
              <w:rPr>
                <w:rFonts w:ascii="Calibri" w:eastAsia="Times New Roman" w:hAnsi="Calibri" w:cs="Times New Roman"/>
                <w:i/>
                <w:iCs/>
                <w:color w:val="000000"/>
                <w:kern w:val="28"/>
                <w:szCs w:val="18"/>
                <w:lang w:eastAsia="ja-JP"/>
                <w14:cntxtAlts/>
              </w:rPr>
            </w:pPr>
            <w:r w:rsidRPr="00311B59">
              <w:rPr>
                <w:rFonts w:ascii="Calibri" w:eastAsia="Times New Roman" w:hAnsi="Calibri" w:cs="Times New Roman"/>
                <w:color w:val="000000"/>
                <w:kern w:val="28"/>
                <w:szCs w:val="18"/>
                <w:lang w:eastAsia="ja-JP"/>
                <w14:cntxtAlts/>
              </w:rPr>
              <w:t xml:space="preserve">        Morrison, George. S. (2014).  </w:t>
            </w:r>
            <w:r w:rsidRPr="00311B59">
              <w:rPr>
                <w:rFonts w:ascii="Calibri" w:eastAsia="Times New Roman" w:hAnsi="Calibri" w:cs="Times New Roman"/>
                <w:i/>
                <w:iCs/>
                <w:color w:val="000000"/>
                <w:kern w:val="28"/>
                <w:szCs w:val="18"/>
                <w:lang w:eastAsia="ja-JP"/>
                <w14:cntxtAlts/>
              </w:rPr>
              <w:t>Fundamentals of Early Childhood Education- 7</w:t>
            </w:r>
            <w:r w:rsidRPr="00311B59">
              <w:rPr>
                <w:rFonts w:ascii="Calibri" w:eastAsia="Times New Roman" w:hAnsi="Calibri" w:cs="Times New Roman"/>
                <w:i/>
                <w:iCs/>
                <w:color w:val="000000"/>
                <w:kern w:val="28"/>
                <w:szCs w:val="18"/>
                <w:vertAlign w:val="superscript"/>
                <w:lang w:eastAsia="ja-JP"/>
                <w14:cntxtAlts/>
              </w:rPr>
              <w:t>th</w:t>
            </w:r>
            <w:r w:rsidRPr="00311B59">
              <w:rPr>
                <w:rFonts w:ascii="Calibri" w:eastAsia="Times New Roman" w:hAnsi="Calibri" w:cs="Times New Roman"/>
                <w:i/>
                <w:iCs/>
                <w:color w:val="000000"/>
                <w:kern w:val="28"/>
                <w:szCs w:val="18"/>
                <w:lang w:eastAsia="ja-JP"/>
                <w14:cntxtAlts/>
              </w:rPr>
              <w:t xml:space="preserve"> Edition. </w:t>
            </w:r>
            <w:r w:rsidRPr="00311B59">
              <w:rPr>
                <w:rFonts w:ascii="Calibri" w:eastAsia="Times New Roman" w:hAnsi="Calibri" w:cs="Times New Roman"/>
                <w:color w:val="000000"/>
                <w:kern w:val="28"/>
                <w:szCs w:val="18"/>
                <w:lang w:eastAsia="ja-JP"/>
                <w14:cntxtAlts/>
              </w:rPr>
              <w:t xml:space="preserve">New Jersey: Pearson Education, Inc. </w:t>
            </w:r>
            <w:r w:rsidRPr="00311B59">
              <w:rPr>
                <w:rFonts w:ascii="Calibri" w:eastAsia="Times New Roman" w:hAnsi="Calibri" w:cs="Times New Roman"/>
                <w:i/>
                <w:iCs/>
                <w:color w:val="000000"/>
                <w:kern w:val="28"/>
                <w:szCs w:val="18"/>
                <w:lang w:eastAsia="ja-JP"/>
                <w14:cntxtAlts/>
              </w:rPr>
              <w:t xml:space="preserve"> </w:t>
            </w:r>
          </w:p>
          <w:p w:rsidR="006F393A" w:rsidRPr="00311B59" w:rsidRDefault="006F393A" w:rsidP="006F393A">
            <w:pPr>
              <w:widowControl w:val="0"/>
              <w:spacing w:after="0" w:line="264" w:lineRule="auto"/>
              <w:rPr>
                <w:rFonts w:ascii="Calibri" w:eastAsia="Times New Roman" w:hAnsi="Calibri" w:cs="Times New Roman"/>
                <w:color w:val="000000"/>
                <w:kern w:val="28"/>
                <w:szCs w:val="18"/>
                <w:lang w:eastAsia="ja-JP"/>
                <w14:cntxtAlts/>
              </w:rPr>
            </w:pPr>
          </w:p>
          <w:p w:rsidR="006F393A" w:rsidRPr="00311B59" w:rsidRDefault="006F393A" w:rsidP="006F393A">
            <w:pPr>
              <w:widowControl w:val="0"/>
              <w:spacing w:after="0" w:line="264" w:lineRule="auto"/>
              <w:rPr>
                <w:rFonts w:ascii="Calibri" w:eastAsia="Times New Roman" w:hAnsi="Calibri" w:cs="Times New Roman"/>
                <w:color w:val="000000"/>
                <w:kern w:val="28"/>
                <w:szCs w:val="18"/>
                <w:lang w:eastAsia="ja-JP"/>
                <w14:cntxtAlts/>
              </w:rPr>
            </w:pPr>
            <w:r w:rsidRPr="00311B59">
              <w:rPr>
                <w:rFonts w:ascii="Calibri" w:eastAsia="Times New Roman" w:hAnsi="Calibri" w:cs="Times New Roman"/>
                <w:color w:val="000000"/>
                <w:kern w:val="28"/>
                <w:szCs w:val="18"/>
                <w:lang w:eastAsia="ja-JP"/>
                <w14:cntxtAlts/>
              </w:rPr>
              <w:t xml:space="preserve">Parlakian, Rebecca; Rovaris, J. Michael. (2009). Celebrating Fathers as a Resource in Early Child Care Settings. </w:t>
            </w:r>
            <w:r w:rsidRPr="00311B59">
              <w:rPr>
                <w:rFonts w:ascii="Calibri" w:eastAsia="Times New Roman" w:hAnsi="Calibri" w:cs="Times New Roman"/>
                <w:i/>
                <w:iCs/>
                <w:color w:val="000000"/>
                <w:kern w:val="28"/>
                <w:szCs w:val="18"/>
                <w:lang w:eastAsia="ja-JP"/>
                <w14:cntxtAlts/>
              </w:rPr>
              <w:t xml:space="preserve">Young Children, </w:t>
            </w:r>
            <w:r w:rsidRPr="00311B59">
              <w:rPr>
                <w:rFonts w:ascii="Calibri" w:eastAsia="Times New Roman" w:hAnsi="Calibri" w:cs="Times New Roman"/>
                <w:color w:val="000000"/>
                <w:kern w:val="28"/>
                <w:szCs w:val="18"/>
                <w:lang w:eastAsia="ja-JP"/>
                <w14:cntxtAlts/>
              </w:rPr>
              <w:t>Pages 64-65.</w:t>
            </w:r>
          </w:p>
          <w:p w:rsidR="006F393A" w:rsidRPr="00311B59" w:rsidRDefault="006F393A" w:rsidP="006F393A">
            <w:pPr>
              <w:widowControl w:val="0"/>
              <w:spacing w:after="0" w:line="264" w:lineRule="auto"/>
              <w:rPr>
                <w:rFonts w:ascii="Calibri" w:eastAsia="Times New Roman" w:hAnsi="Calibri" w:cs="Times New Roman"/>
                <w:color w:val="000000"/>
                <w:kern w:val="28"/>
                <w:szCs w:val="18"/>
                <w:lang w:eastAsia="ja-JP"/>
                <w14:cntxtAlts/>
              </w:rPr>
            </w:pPr>
            <w:r w:rsidRPr="00311B59">
              <w:rPr>
                <w:rFonts w:ascii="Calibri" w:eastAsia="Times New Roman" w:hAnsi="Calibri" w:cs="Times New Roman"/>
                <w:color w:val="000000"/>
                <w:kern w:val="28"/>
                <w:szCs w:val="18"/>
                <w:lang w:eastAsia="ja-JP"/>
                <w14:cntxtAlts/>
              </w:rPr>
              <w:t> </w:t>
            </w:r>
          </w:p>
          <w:p w:rsidR="006F393A" w:rsidRPr="00311B59" w:rsidRDefault="006F393A" w:rsidP="006F393A">
            <w:pPr>
              <w:widowControl w:val="0"/>
              <w:spacing w:after="0" w:line="264" w:lineRule="auto"/>
              <w:rPr>
                <w:rFonts w:ascii="Calibri" w:eastAsia="Times New Roman" w:hAnsi="Calibri" w:cs="Times New Roman"/>
                <w:color w:val="000000"/>
                <w:kern w:val="28"/>
                <w:szCs w:val="18"/>
                <w:lang w:eastAsia="ja-JP"/>
                <w14:cntxtAlts/>
              </w:rPr>
            </w:pPr>
            <w:r w:rsidRPr="00311B59">
              <w:rPr>
                <w:rFonts w:ascii="Calibri" w:eastAsia="Times New Roman" w:hAnsi="Calibri" w:cs="Times New Roman"/>
                <w:color w:val="000000"/>
                <w:kern w:val="28"/>
                <w:szCs w:val="18"/>
                <w:lang w:eastAsia="ja-JP"/>
                <w14:cntxtAlts/>
              </w:rPr>
              <w:t xml:space="preserve">        Turbiville, Vicki P; Marquis, Janet G. (2001). Father Participation in Early Childhood Programs. </w:t>
            </w:r>
            <w:r w:rsidRPr="00311B59">
              <w:rPr>
                <w:rFonts w:ascii="Calibri" w:eastAsia="Times New Roman" w:hAnsi="Calibri" w:cs="Times New Roman"/>
                <w:i/>
                <w:iCs/>
                <w:color w:val="000000"/>
                <w:kern w:val="28"/>
                <w:szCs w:val="18"/>
                <w:lang w:eastAsia="ja-JP"/>
                <w14:cntxtAlts/>
              </w:rPr>
              <w:t xml:space="preserve">Topics in Early Childhood Special Education, </w:t>
            </w:r>
            <w:r w:rsidRPr="00311B59">
              <w:rPr>
                <w:rFonts w:ascii="Calibri" w:eastAsia="Times New Roman" w:hAnsi="Calibri" w:cs="Times New Roman"/>
                <w:color w:val="000000"/>
                <w:kern w:val="28"/>
                <w:szCs w:val="18"/>
                <w:lang w:eastAsia="ja-JP"/>
                <w14:cntxtAlts/>
              </w:rPr>
              <w:t>pages 223-231.</w:t>
            </w:r>
          </w:p>
          <w:p w:rsidR="006F393A" w:rsidRPr="00311B59" w:rsidRDefault="00471E17" w:rsidP="006F393A">
            <w:pPr>
              <w:widowControl w:val="0"/>
              <w:spacing w:after="0" w:line="264" w:lineRule="auto"/>
              <w:rPr>
                <w:rFonts w:ascii="Calibri" w:eastAsia="Times New Roman" w:hAnsi="Calibri" w:cs="Times New Roman"/>
                <w:color w:val="000000"/>
                <w:kern w:val="28"/>
                <w:szCs w:val="18"/>
                <w14:cntxtAlts/>
              </w:rPr>
            </w:pPr>
            <w:r w:rsidRPr="00471E17">
              <w:rPr>
                <w:rFonts w:ascii="Calibri" w:eastAsia="Times New Roman" w:hAnsi="Calibri" w:cs="Times New Roman"/>
                <w:noProof/>
                <w:color w:val="4D4D4D"/>
                <w:kern w:val="28"/>
                <w:sz w:val="24"/>
                <w:szCs w:val="24"/>
                <w14:cntxtAlts/>
              </w:rPr>
              <mc:AlternateContent>
                <mc:Choice Requires="wps">
                  <w:drawing>
                    <wp:anchor distT="45720" distB="45720" distL="114300" distR="114300" simplePos="0" relativeHeight="251701248" behindDoc="0" locked="0" layoutInCell="1" allowOverlap="1" wp14:anchorId="6F1FD43D" wp14:editId="331E1F39">
                      <wp:simplePos x="0" y="0"/>
                      <wp:positionH relativeFrom="column">
                        <wp:posOffset>-68580</wp:posOffset>
                      </wp:positionH>
                      <wp:positionV relativeFrom="paragraph">
                        <wp:posOffset>230505</wp:posOffset>
                      </wp:positionV>
                      <wp:extent cx="2011680" cy="16992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699260"/>
                              </a:xfrm>
                              <a:prstGeom prst="rect">
                                <a:avLst/>
                              </a:prstGeom>
                              <a:solidFill>
                                <a:srgbClr val="FFFFFF"/>
                              </a:solidFill>
                              <a:ln w="9525">
                                <a:solidFill>
                                  <a:srgbClr val="000000"/>
                                </a:solidFill>
                                <a:miter lim="800000"/>
                                <a:headEnd/>
                                <a:tailEnd/>
                              </a:ln>
                            </wps:spPr>
                            <wps:txbx>
                              <w:txbxContent>
                                <w:sdt>
                                  <w:sdtPr>
                                    <w:id w:val="568603642"/>
                                    <w:temporary/>
                                    <w15:appearance w15:val="hidden"/>
                                  </w:sdtPr>
                                  <w:sdtEndPr>
                                    <w:rPr>
                                      <w:rFonts w:asciiTheme="minorHAnsi" w:eastAsiaTheme="minorHAnsi" w:hAnsiTheme="minorHAnsi" w:cstheme="minorBidi"/>
                                      <w:color w:val="262626" w:themeColor="text1" w:themeTint="D9"/>
                                      <w:kern w:val="0"/>
                                      <w:sz w:val="18"/>
                                      <w:szCs w:val="22"/>
                                      <w14:textFill>
                                        <w14:solidFill>
                                          <w14:schemeClr w14:val="tx1">
                                            <w14:lumMod w14:val="85000"/>
                                            <w14:lumOff w14:val="15000"/>
                                          </w14:schemeClr>
                                        </w14:solidFill>
                                      </w14:textFill>
                                      <w14:ligatures w14:val="none"/>
                                      <w14:cntxtAlts w14:val="0"/>
                                    </w:rPr>
                                  </w:sdtEndPr>
                                  <w:sdtContent>
                                    <w:p w:rsidR="00471E17" w:rsidRPr="00471E17" w:rsidRDefault="00471E17" w:rsidP="00471E17">
                                      <w:pPr>
                                        <w:pStyle w:val="msoorganizationname"/>
                                        <w:widowControl w:val="0"/>
                                        <w:rPr>
                                          <w:sz w:val="20"/>
                                        </w:rPr>
                                      </w:pPr>
                                      <w:r w:rsidRPr="00471E17">
                                        <w:rPr>
                                          <w:sz w:val="20"/>
                                        </w:rPr>
                                        <w:t xml:space="preserve">Buckley Community Schools </w:t>
                                      </w:r>
                                    </w:p>
                                    <w:p w:rsidR="00471E17" w:rsidRPr="00471E17" w:rsidRDefault="00471E17" w:rsidP="00471E17">
                                      <w:pPr>
                                        <w:spacing w:after="0"/>
                                        <w:rPr>
                                          <w:rFonts w:ascii="Times New Roman" w:eastAsia="Times New Roman" w:hAnsi="Times New Roman" w:cs="Times New Roman"/>
                                          <w:color w:val="auto"/>
                                          <w:sz w:val="24"/>
                                          <w:szCs w:val="24"/>
                                        </w:rPr>
                                      </w:pPr>
                                      <w:r w:rsidRPr="00471E17">
                                        <w:rPr>
                                          <w:rFonts w:ascii="Times New Roman" w:eastAsia="Times New Roman" w:hAnsi="Times New Roman" w:cs="Times New Roman"/>
                                          <w:color w:val="auto"/>
                                          <w:sz w:val="24"/>
                                          <w:szCs w:val="24"/>
                                        </w:rPr>
                                        <w:pict>
                                          <v:rect id="_x0000_i1029" style="width:0;height:.6pt" o:hralign="center" o:hrstd="t" o:hrnoshade="t" o:hr="t" fillcolor="#069" stroked="f"/>
                                        </w:pict>
                                      </w:r>
                                    </w:p>
                                    <w:p w:rsidR="00471E17" w:rsidRPr="00471E17" w:rsidRDefault="00471E17" w:rsidP="00471E17">
                                      <w:pPr>
                                        <w:widowControl w:val="0"/>
                                        <w:spacing w:after="0" w:line="264" w:lineRule="auto"/>
                                        <w:rPr>
                                          <w:rFonts w:ascii="Cambria" w:eastAsia="Times New Roman" w:hAnsi="Cambria" w:cs="Times New Roman"/>
                                          <w:color w:val="006699"/>
                                          <w:kern w:val="28"/>
                                          <w:sz w:val="20"/>
                                          <w:szCs w:val="20"/>
                                          <w14:cntxtAlts/>
                                        </w:rPr>
                                      </w:pPr>
                                      <w:r w:rsidRPr="00471E17">
                                        <w:rPr>
                                          <w:rFonts w:ascii="Cambria" w:eastAsia="Times New Roman" w:hAnsi="Cambria" w:cs="Times New Roman"/>
                                          <w:color w:val="006699"/>
                                          <w:kern w:val="28"/>
                                          <w:sz w:val="20"/>
                                          <w:szCs w:val="20"/>
                                          <w14:cntxtAlts/>
                                        </w:rPr>
                                        <w:t>305 S. First Street</w:t>
                                      </w:r>
                                    </w:p>
                                    <w:p w:rsidR="00471E17" w:rsidRPr="00471E17" w:rsidRDefault="00471E17" w:rsidP="00471E17">
                                      <w:pPr>
                                        <w:widowControl w:val="0"/>
                                        <w:spacing w:after="0" w:line="264" w:lineRule="auto"/>
                                        <w:rPr>
                                          <w:rFonts w:ascii="Cambria" w:eastAsia="Times New Roman" w:hAnsi="Cambria" w:cs="Times New Roman"/>
                                          <w:color w:val="006699"/>
                                          <w:kern w:val="28"/>
                                          <w:sz w:val="20"/>
                                          <w:szCs w:val="20"/>
                                          <w14:cntxtAlts/>
                                        </w:rPr>
                                      </w:pPr>
                                      <w:r w:rsidRPr="00471E17">
                                        <w:rPr>
                                          <w:rFonts w:ascii="Cambria" w:eastAsia="Times New Roman" w:hAnsi="Cambria" w:cs="Times New Roman"/>
                                          <w:color w:val="006699"/>
                                          <w:kern w:val="28"/>
                                          <w:sz w:val="20"/>
                                          <w:szCs w:val="20"/>
                                          <w14:cntxtAlts/>
                                        </w:rPr>
                                        <w:t>Buckley, Michigan 49620</w:t>
                                      </w:r>
                                    </w:p>
                                    <w:p w:rsidR="00471E17" w:rsidRPr="00471E17" w:rsidRDefault="00471E17" w:rsidP="00471E17">
                                      <w:pPr>
                                        <w:widowControl w:val="0"/>
                                        <w:spacing w:after="0" w:line="264" w:lineRule="auto"/>
                                        <w:rPr>
                                          <w:rFonts w:ascii="Calibri" w:eastAsia="Times New Roman" w:hAnsi="Calibri" w:cs="Times New Roman"/>
                                          <w:color w:val="000000"/>
                                          <w:kern w:val="28"/>
                                          <w:sz w:val="20"/>
                                          <w:szCs w:val="20"/>
                                          <w14:cntxtAlts/>
                                        </w:rPr>
                                      </w:pPr>
                                      <w:r w:rsidRPr="00471E17">
                                        <w:rPr>
                                          <w:rFonts w:ascii="Calibri" w:eastAsia="Times New Roman" w:hAnsi="Calibri" w:cs="Times New Roman"/>
                                          <w:color w:val="000000"/>
                                          <w:kern w:val="28"/>
                                          <w:sz w:val="20"/>
                                          <w:szCs w:val="20"/>
                                          <w14:cntxtAlts/>
                                        </w:rPr>
                                        <w:t> </w:t>
                                      </w:r>
                                    </w:p>
                                    <w:p w:rsidR="00471E17" w:rsidRPr="00471E17" w:rsidRDefault="00471E17" w:rsidP="00471E17">
                                      <w:pPr>
                                        <w:widowControl w:val="0"/>
                                        <w:spacing w:after="0" w:line="264" w:lineRule="auto"/>
                                        <w:rPr>
                                          <w:rFonts w:ascii="Cambria" w:eastAsia="Times New Roman" w:hAnsi="Cambria" w:cs="Times New Roman"/>
                                          <w:color w:val="006699"/>
                                          <w:kern w:val="28"/>
                                          <w:sz w:val="20"/>
                                          <w:szCs w:val="20"/>
                                          <w14:cntxtAlts/>
                                        </w:rPr>
                                      </w:pPr>
                                      <w:r w:rsidRPr="00471E17">
                                        <w:rPr>
                                          <w:rFonts w:ascii="Cambria" w:eastAsia="Times New Roman" w:hAnsi="Cambria" w:cs="Times New Roman"/>
                                          <w:color w:val="006699"/>
                                          <w:kern w:val="28"/>
                                          <w:sz w:val="20"/>
                                          <w:szCs w:val="20"/>
                                          <w14:cntxtAlts/>
                                        </w:rPr>
                                        <w:t>Phone: 231-269-3325</w:t>
                                      </w:r>
                                    </w:p>
                                    <w:p w:rsidR="00471E17" w:rsidRPr="00471E17" w:rsidRDefault="00471E17" w:rsidP="00471E17">
                                      <w:pPr>
                                        <w:widowControl w:val="0"/>
                                        <w:spacing w:after="0" w:line="264" w:lineRule="auto"/>
                                        <w:rPr>
                                          <w:rFonts w:ascii="Cambria" w:eastAsia="Times New Roman" w:hAnsi="Cambria" w:cs="Times New Roman"/>
                                          <w:color w:val="006699"/>
                                          <w:kern w:val="28"/>
                                          <w:sz w:val="20"/>
                                          <w:szCs w:val="20"/>
                                          <w14:cntxtAlts/>
                                        </w:rPr>
                                      </w:pPr>
                                      <w:r w:rsidRPr="00471E17">
                                        <w:rPr>
                                          <w:rFonts w:ascii="Cambria" w:eastAsia="Times New Roman" w:hAnsi="Cambria" w:cs="Times New Roman"/>
                                          <w:color w:val="006699"/>
                                          <w:kern w:val="28"/>
                                          <w:sz w:val="20"/>
                                          <w:szCs w:val="20"/>
                                          <w14:cntxtAlts/>
                                        </w:rPr>
                                        <w:t>Fax: 231-269-3833</w:t>
                                      </w:r>
                                    </w:p>
                                    <w:p w:rsidR="00471E17" w:rsidRPr="00471E17" w:rsidRDefault="00471E17" w:rsidP="00471E17">
                                      <w:pPr>
                                        <w:widowControl w:val="0"/>
                                        <w:spacing w:after="0" w:line="264" w:lineRule="auto"/>
                                        <w:rPr>
                                          <w:rFonts w:ascii="Cambria" w:eastAsia="Times New Roman" w:hAnsi="Cambria" w:cs="Times New Roman"/>
                                          <w:color w:val="006699"/>
                                          <w:kern w:val="28"/>
                                          <w:sz w:val="20"/>
                                          <w:szCs w:val="20"/>
                                          <w14:cntxtAlts/>
                                        </w:rPr>
                                      </w:pPr>
                                      <w:r w:rsidRPr="00471E17">
                                        <w:rPr>
                                          <w:rFonts w:ascii="Cambria" w:eastAsia="Times New Roman" w:hAnsi="Cambria" w:cs="Times New Roman"/>
                                          <w:color w:val="006699"/>
                                          <w:kern w:val="28"/>
                                          <w:sz w:val="20"/>
                                          <w:szCs w:val="20"/>
                                          <w14:cntxtAlts/>
                                        </w:rPr>
                                        <w:t>E-mail: jedinger@buckleyschools.com</w:t>
                                      </w:r>
                                    </w:p>
                                    <w:p w:rsidR="00471E17" w:rsidRPr="00471E17" w:rsidRDefault="00471E17" w:rsidP="00471E17">
                                      <w:pPr>
                                        <w:widowControl w:val="0"/>
                                        <w:spacing w:after="0" w:line="264" w:lineRule="auto"/>
                                        <w:rPr>
                                          <w:rFonts w:ascii="Calibri" w:eastAsia="Times New Roman" w:hAnsi="Calibri" w:cs="Times New Roman"/>
                                          <w:color w:val="000000"/>
                                          <w:kern w:val="28"/>
                                          <w:sz w:val="20"/>
                                          <w:szCs w:val="20"/>
                                          <w14:cntxtAlts/>
                                        </w:rPr>
                                      </w:pPr>
                                      <w:r w:rsidRPr="00471E17">
                                        <w:rPr>
                                          <w:rFonts w:ascii="Calibri" w:eastAsia="Times New Roman" w:hAnsi="Calibri" w:cs="Times New Roman"/>
                                          <w:color w:val="000000"/>
                                          <w:kern w:val="28"/>
                                          <w:sz w:val="20"/>
                                          <w:szCs w:val="20"/>
                                          <w14:cntxtAlts/>
                                        </w:rPr>
                                        <w:t> </w:t>
                                      </w:r>
                                    </w:p>
                                    <w:p w:rsidR="00471E17" w:rsidRDefault="00471E17"/>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FD43D" id="Text Box 2" o:spid="_x0000_s1033" type="#_x0000_t202" style="position:absolute;margin-left:-5.4pt;margin-top:18.15pt;width:158.4pt;height:133.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K0JgIAAE4EAAAOAAAAZHJzL2Uyb0RvYy54bWysVNuO2yAQfa/Uf0C8N46tXK04q222qSpt&#10;L9JuP4BgHKMCQ4HETr++A07SaNu+VPUDYpjhMHPOjFd3vVbkKJyXYCqaj8aUCMOhlmZf0a/P2zcL&#10;SnxgpmYKjKjoSXh6t379atXZUhTQgqqFIwhifNnZirYh2DLLPG+FZn4EVhh0NuA0C2i6fVY71iG6&#10;VlkxHs+yDlxtHXDhPZ4+DE66TvhNI3j43DReBKIqirmFtLq07uKarVes3DtmW8nPabB/yEIzafDR&#10;K9QDC4wcnPwNSkvuwEMTRhx0Bk0juUg1YDX5+EU1Ty2zItWC5Hh7pcn/P1j+6fjFEVlXtMjnlBim&#10;UaRn0QfyFnpSRH4660sMe7IYGHo8Rp1Trd4+Av/miYFNy8xe3DsHXStYjfnl8WZ2c3XA8RFk132E&#10;Gp9hhwAJqG+cjuQhHQTRUafTVZuYCsdDpCefLdDF0ZfPlstiltTLWHm5bp0P7wVoEjcVdSh+gmfH&#10;Rx9iOqy8hMTXPChZb6VSyXD73UY5cmTYKNv0pQpehClDuooup8V0YOCvEOP0/QlCy4Adr6Su6OIa&#10;xMrI2ztTp34MTKphjykrcyYycjewGPpdnzSbX/TZQX1CZh0MDY4DiZsW3A9KOmzuivrvB+YEJeqD&#10;QXWW+WQSpyEZk+m8QMPdena3HmY4QlU0UDJsNyFNUOTNwD2q2MjEb5R7yOScMjZtov08YHEqbu0U&#10;9es3sP4JAAD//wMAUEsDBBQABgAIAAAAIQAvmw623wAAAAoBAAAPAAAAZHJzL2Rvd25yZXYueG1s&#10;TI/BTsMwEETvSPyDtUhcUGsXo9CGOBVCAsGtFARXN94mEfY62G4a/h73BLdZzWj2TbWenGUjhth7&#10;UrCYC2BIjTc9tQre3x5nS2AxaTLaekIFPxhhXZ+fVbo0/kivOG5Ty3IJxVIr6FIaSs5j06HTce4H&#10;pOztfXA65TO03AR9zOXO8mshCu50T/lDpwd86LD52h6cguXN8/gZX+Tmoyn2dpWubsen76DU5cV0&#10;fwcs4ZT+wnDCz+hQZ6adP5CJzCqYLURGTwpkIYHlgBRFHrc7CbkCXlf8/4T6FwAA//8DAFBLAQIt&#10;ABQABgAIAAAAIQC2gziS/gAAAOEBAAATAAAAAAAAAAAAAAAAAAAAAABbQ29udGVudF9UeXBlc10u&#10;eG1sUEsBAi0AFAAGAAgAAAAhADj9If/WAAAAlAEAAAsAAAAAAAAAAAAAAAAALwEAAF9yZWxzLy5y&#10;ZWxzUEsBAi0AFAAGAAgAAAAhAI2xUrQmAgAATgQAAA4AAAAAAAAAAAAAAAAALgIAAGRycy9lMm9E&#10;b2MueG1sUEsBAi0AFAAGAAgAAAAhAC+bDrbfAAAACgEAAA8AAAAAAAAAAAAAAAAAgAQAAGRycy9k&#10;b3ducmV2LnhtbFBLBQYAAAAABAAEAPMAAACMBQAAAAA=&#10;">
                      <v:textbox>
                        <w:txbxContent>
                          <w:sdt>
                            <w:sdtPr>
                              <w:id w:val="568603642"/>
                              <w:temporary/>
                              <w15:appearance w15:val="hidden"/>
                            </w:sdtPr>
                            <w:sdtEndPr>
                              <w:rPr>
                                <w:rFonts w:asciiTheme="minorHAnsi" w:eastAsiaTheme="minorHAnsi" w:hAnsiTheme="minorHAnsi" w:cstheme="minorBidi"/>
                                <w:color w:val="262626" w:themeColor="text1" w:themeTint="D9"/>
                                <w:kern w:val="0"/>
                                <w:sz w:val="18"/>
                                <w:szCs w:val="22"/>
                                <w14:textFill>
                                  <w14:solidFill>
                                    <w14:schemeClr w14:val="tx1">
                                      <w14:lumMod w14:val="85000"/>
                                      <w14:lumOff w14:val="15000"/>
                                    </w14:schemeClr>
                                  </w14:solidFill>
                                </w14:textFill>
                                <w14:ligatures w14:val="none"/>
                                <w14:cntxtAlts w14:val="0"/>
                              </w:rPr>
                            </w:sdtEndPr>
                            <w:sdtContent>
                              <w:p w:rsidR="00471E17" w:rsidRPr="00471E17" w:rsidRDefault="00471E17" w:rsidP="00471E17">
                                <w:pPr>
                                  <w:pStyle w:val="msoorganizationname"/>
                                  <w:widowControl w:val="0"/>
                                  <w:rPr>
                                    <w:sz w:val="20"/>
                                  </w:rPr>
                                </w:pPr>
                                <w:r w:rsidRPr="00471E17">
                                  <w:rPr>
                                    <w:sz w:val="20"/>
                                  </w:rPr>
                                  <w:t xml:space="preserve">Buckley Community Schools </w:t>
                                </w:r>
                              </w:p>
                              <w:p w:rsidR="00471E17" w:rsidRPr="00471E17" w:rsidRDefault="00471E17" w:rsidP="00471E17">
                                <w:pPr>
                                  <w:spacing w:after="0"/>
                                  <w:rPr>
                                    <w:rFonts w:ascii="Times New Roman" w:eastAsia="Times New Roman" w:hAnsi="Times New Roman" w:cs="Times New Roman"/>
                                    <w:color w:val="auto"/>
                                    <w:sz w:val="24"/>
                                    <w:szCs w:val="24"/>
                                  </w:rPr>
                                </w:pPr>
                                <w:r w:rsidRPr="00471E17">
                                  <w:rPr>
                                    <w:rFonts w:ascii="Times New Roman" w:eastAsia="Times New Roman" w:hAnsi="Times New Roman" w:cs="Times New Roman"/>
                                    <w:color w:val="auto"/>
                                    <w:sz w:val="24"/>
                                    <w:szCs w:val="24"/>
                                  </w:rPr>
                                  <w:pict>
                                    <v:rect id="_x0000_i1029" style="width:0;height:.6pt" o:hralign="center" o:hrstd="t" o:hrnoshade="t" o:hr="t" fillcolor="#069" stroked="f"/>
                                  </w:pict>
                                </w:r>
                              </w:p>
                              <w:p w:rsidR="00471E17" w:rsidRPr="00471E17" w:rsidRDefault="00471E17" w:rsidP="00471E17">
                                <w:pPr>
                                  <w:widowControl w:val="0"/>
                                  <w:spacing w:after="0" w:line="264" w:lineRule="auto"/>
                                  <w:rPr>
                                    <w:rFonts w:ascii="Cambria" w:eastAsia="Times New Roman" w:hAnsi="Cambria" w:cs="Times New Roman"/>
                                    <w:color w:val="006699"/>
                                    <w:kern w:val="28"/>
                                    <w:sz w:val="20"/>
                                    <w:szCs w:val="20"/>
                                    <w14:cntxtAlts/>
                                  </w:rPr>
                                </w:pPr>
                                <w:r w:rsidRPr="00471E17">
                                  <w:rPr>
                                    <w:rFonts w:ascii="Cambria" w:eastAsia="Times New Roman" w:hAnsi="Cambria" w:cs="Times New Roman"/>
                                    <w:color w:val="006699"/>
                                    <w:kern w:val="28"/>
                                    <w:sz w:val="20"/>
                                    <w:szCs w:val="20"/>
                                    <w14:cntxtAlts/>
                                  </w:rPr>
                                  <w:t>305 S. First Street</w:t>
                                </w:r>
                              </w:p>
                              <w:p w:rsidR="00471E17" w:rsidRPr="00471E17" w:rsidRDefault="00471E17" w:rsidP="00471E17">
                                <w:pPr>
                                  <w:widowControl w:val="0"/>
                                  <w:spacing w:after="0" w:line="264" w:lineRule="auto"/>
                                  <w:rPr>
                                    <w:rFonts w:ascii="Cambria" w:eastAsia="Times New Roman" w:hAnsi="Cambria" w:cs="Times New Roman"/>
                                    <w:color w:val="006699"/>
                                    <w:kern w:val="28"/>
                                    <w:sz w:val="20"/>
                                    <w:szCs w:val="20"/>
                                    <w14:cntxtAlts/>
                                  </w:rPr>
                                </w:pPr>
                                <w:r w:rsidRPr="00471E17">
                                  <w:rPr>
                                    <w:rFonts w:ascii="Cambria" w:eastAsia="Times New Roman" w:hAnsi="Cambria" w:cs="Times New Roman"/>
                                    <w:color w:val="006699"/>
                                    <w:kern w:val="28"/>
                                    <w:sz w:val="20"/>
                                    <w:szCs w:val="20"/>
                                    <w14:cntxtAlts/>
                                  </w:rPr>
                                  <w:t>Buckley, Michigan 49620</w:t>
                                </w:r>
                              </w:p>
                              <w:p w:rsidR="00471E17" w:rsidRPr="00471E17" w:rsidRDefault="00471E17" w:rsidP="00471E17">
                                <w:pPr>
                                  <w:widowControl w:val="0"/>
                                  <w:spacing w:after="0" w:line="264" w:lineRule="auto"/>
                                  <w:rPr>
                                    <w:rFonts w:ascii="Calibri" w:eastAsia="Times New Roman" w:hAnsi="Calibri" w:cs="Times New Roman"/>
                                    <w:color w:val="000000"/>
                                    <w:kern w:val="28"/>
                                    <w:sz w:val="20"/>
                                    <w:szCs w:val="20"/>
                                    <w14:cntxtAlts/>
                                  </w:rPr>
                                </w:pPr>
                                <w:r w:rsidRPr="00471E17">
                                  <w:rPr>
                                    <w:rFonts w:ascii="Calibri" w:eastAsia="Times New Roman" w:hAnsi="Calibri" w:cs="Times New Roman"/>
                                    <w:color w:val="000000"/>
                                    <w:kern w:val="28"/>
                                    <w:sz w:val="20"/>
                                    <w:szCs w:val="20"/>
                                    <w14:cntxtAlts/>
                                  </w:rPr>
                                  <w:t> </w:t>
                                </w:r>
                              </w:p>
                              <w:p w:rsidR="00471E17" w:rsidRPr="00471E17" w:rsidRDefault="00471E17" w:rsidP="00471E17">
                                <w:pPr>
                                  <w:widowControl w:val="0"/>
                                  <w:spacing w:after="0" w:line="264" w:lineRule="auto"/>
                                  <w:rPr>
                                    <w:rFonts w:ascii="Cambria" w:eastAsia="Times New Roman" w:hAnsi="Cambria" w:cs="Times New Roman"/>
                                    <w:color w:val="006699"/>
                                    <w:kern w:val="28"/>
                                    <w:sz w:val="20"/>
                                    <w:szCs w:val="20"/>
                                    <w14:cntxtAlts/>
                                  </w:rPr>
                                </w:pPr>
                                <w:r w:rsidRPr="00471E17">
                                  <w:rPr>
                                    <w:rFonts w:ascii="Cambria" w:eastAsia="Times New Roman" w:hAnsi="Cambria" w:cs="Times New Roman"/>
                                    <w:color w:val="006699"/>
                                    <w:kern w:val="28"/>
                                    <w:sz w:val="20"/>
                                    <w:szCs w:val="20"/>
                                    <w14:cntxtAlts/>
                                  </w:rPr>
                                  <w:t>Phone: 231-269-3325</w:t>
                                </w:r>
                              </w:p>
                              <w:p w:rsidR="00471E17" w:rsidRPr="00471E17" w:rsidRDefault="00471E17" w:rsidP="00471E17">
                                <w:pPr>
                                  <w:widowControl w:val="0"/>
                                  <w:spacing w:after="0" w:line="264" w:lineRule="auto"/>
                                  <w:rPr>
                                    <w:rFonts w:ascii="Cambria" w:eastAsia="Times New Roman" w:hAnsi="Cambria" w:cs="Times New Roman"/>
                                    <w:color w:val="006699"/>
                                    <w:kern w:val="28"/>
                                    <w:sz w:val="20"/>
                                    <w:szCs w:val="20"/>
                                    <w14:cntxtAlts/>
                                  </w:rPr>
                                </w:pPr>
                                <w:r w:rsidRPr="00471E17">
                                  <w:rPr>
                                    <w:rFonts w:ascii="Cambria" w:eastAsia="Times New Roman" w:hAnsi="Cambria" w:cs="Times New Roman"/>
                                    <w:color w:val="006699"/>
                                    <w:kern w:val="28"/>
                                    <w:sz w:val="20"/>
                                    <w:szCs w:val="20"/>
                                    <w14:cntxtAlts/>
                                  </w:rPr>
                                  <w:t>Fax: 231-269-3833</w:t>
                                </w:r>
                              </w:p>
                              <w:p w:rsidR="00471E17" w:rsidRPr="00471E17" w:rsidRDefault="00471E17" w:rsidP="00471E17">
                                <w:pPr>
                                  <w:widowControl w:val="0"/>
                                  <w:spacing w:after="0" w:line="264" w:lineRule="auto"/>
                                  <w:rPr>
                                    <w:rFonts w:ascii="Cambria" w:eastAsia="Times New Roman" w:hAnsi="Cambria" w:cs="Times New Roman"/>
                                    <w:color w:val="006699"/>
                                    <w:kern w:val="28"/>
                                    <w:sz w:val="20"/>
                                    <w:szCs w:val="20"/>
                                    <w14:cntxtAlts/>
                                  </w:rPr>
                                </w:pPr>
                                <w:r w:rsidRPr="00471E17">
                                  <w:rPr>
                                    <w:rFonts w:ascii="Cambria" w:eastAsia="Times New Roman" w:hAnsi="Cambria" w:cs="Times New Roman"/>
                                    <w:color w:val="006699"/>
                                    <w:kern w:val="28"/>
                                    <w:sz w:val="20"/>
                                    <w:szCs w:val="20"/>
                                    <w14:cntxtAlts/>
                                  </w:rPr>
                                  <w:t>E-mail: jedinger@buckleyschools.com</w:t>
                                </w:r>
                              </w:p>
                              <w:p w:rsidR="00471E17" w:rsidRPr="00471E17" w:rsidRDefault="00471E17" w:rsidP="00471E17">
                                <w:pPr>
                                  <w:widowControl w:val="0"/>
                                  <w:spacing w:after="0" w:line="264" w:lineRule="auto"/>
                                  <w:rPr>
                                    <w:rFonts w:ascii="Calibri" w:eastAsia="Times New Roman" w:hAnsi="Calibri" w:cs="Times New Roman"/>
                                    <w:color w:val="000000"/>
                                    <w:kern w:val="28"/>
                                    <w:sz w:val="20"/>
                                    <w:szCs w:val="20"/>
                                    <w14:cntxtAlts/>
                                  </w:rPr>
                                </w:pPr>
                                <w:r w:rsidRPr="00471E17">
                                  <w:rPr>
                                    <w:rFonts w:ascii="Calibri" w:eastAsia="Times New Roman" w:hAnsi="Calibri" w:cs="Times New Roman"/>
                                    <w:color w:val="000000"/>
                                    <w:kern w:val="28"/>
                                    <w:sz w:val="20"/>
                                    <w:szCs w:val="20"/>
                                    <w14:cntxtAlts/>
                                  </w:rPr>
                                  <w:t> </w:t>
                                </w:r>
                              </w:p>
                              <w:p w:rsidR="00471E17" w:rsidRDefault="00471E17"/>
                            </w:sdtContent>
                          </w:sdt>
                        </w:txbxContent>
                      </v:textbox>
                      <w10:wrap type="square"/>
                    </v:shape>
                  </w:pict>
                </mc:Fallback>
              </mc:AlternateContent>
            </w:r>
            <w:r w:rsidR="006F393A" w:rsidRPr="00311B59">
              <w:rPr>
                <w:rFonts w:ascii="Calibri" w:eastAsia="Times New Roman" w:hAnsi="Calibri" w:cs="Times New Roman"/>
                <w:color w:val="000000"/>
                <w:kern w:val="28"/>
                <w:szCs w:val="18"/>
                <w14:cntxtAlts/>
              </w:rPr>
              <w:t> </w:t>
            </w:r>
          </w:p>
          <w:p w:rsidR="0001065E" w:rsidRPr="00311B59" w:rsidRDefault="0001065E">
            <w:pPr>
              <w:pStyle w:val="SidebarTableText"/>
              <w:rPr>
                <w:sz w:val="18"/>
                <w:szCs w:val="18"/>
                <w:lang w:val="en"/>
              </w:rPr>
            </w:pPr>
          </w:p>
          <w:p w:rsidR="0001065E" w:rsidRPr="00311B59" w:rsidRDefault="00471E17" w:rsidP="006F393A">
            <w:pPr>
              <w:pStyle w:val="Heading5"/>
              <w:outlineLvl w:val="4"/>
              <w:rPr>
                <w:sz w:val="18"/>
                <w:szCs w:val="18"/>
                <w:lang w:val="en"/>
              </w:rPr>
            </w:pPr>
            <w:r>
              <w:rPr>
                <w:rFonts w:ascii="Times New Roman" w:hAnsi="Times New Roman"/>
                <w:noProof/>
                <w:color w:val="auto"/>
                <w:sz w:val="24"/>
                <w:szCs w:val="24"/>
              </w:rPr>
              <w:drawing>
                <wp:anchor distT="0" distB="0" distL="114300" distR="114300" simplePos="0" relativeHeight="251703296" behindDoc="0" locked="0" layoutInCell="1" allowOverlap="1" wp14:anchorId="270332D8" wp14:editId="40C24696">
                  <wp:simplePos x="0" y="0"/>
                  <wp:positionH relativeFrom="column">
                    <wp:posOffset>198120</wp:posOffset>
                  </wp:positionH>
                  <wp:positionV relativeFrom="paragraph">
                    <wp:posOffset>-8255</wp:posOffset>
                  </wp:positionV>
                  <wp:extent cx="1329055" cy="1329055"/>
                  <wp:effectExtent l="0" t="0" r="4445" b="4445"/>
                  <wp:wrapNone/>
                  <wp:docPr id="7" name="Picture 7" descr="Image result for buckle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ckley school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9055" cy="13290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C4034">
        <w:tc>
          <w:tcPr>
            <w:tcW w:w="3576" w:type="dxa"/>
            <w:shd w:val="clear" w:color="auto" w:fill="F2F2F2" w:themeFill="background1" w:themeFillShade="F2"/>
            <w:tcMar>
              <w:top w:w="144" w:type="dxa"/>
              <w:left w:w="216" w:type="dxa"/>
              <w:right w:w="144" w:type="dxa"/>
            </w:tcMar>
            <w:vAlign w:val="center"/>
          </w:tcPr>
          <w:p w:rsidR="001C4034" w:rsidRPr="006F393A" w:rsidRDefault="001C4034" w:rsidP="006F393A">
            <w:pPr>
              <w:widowControl w:val="0"/>
              <w:rPr>
                <w:rFonts w:ascii="Calibri" w:eastAsia="Times New Roman" w:hAnsi="Calibri" w:cs="Times New Roman"/>
                <w:color w:val="000000"/>
                <w:kern w:val="28"/>
                <w:sz w:val="16"/>
                <w:szCs w:val="16"/>
                <w:lang w:eastAsia="ja-JP"/>
                <w14:cntxtAlts/>
              </w:rPr>
            </w:pPr>
          </w:p>
        </w:tc>
      </w:tr>
    </w:tbl>
    <w:p w:rsidR="0001065E" w:rsidRDefault="0001065E"/>
    <w:p w:rsidR="0001065E" w:rsidRDefault="00797CD0">
      <w:r>
        <w:br w:type="page"/>
      </w:r>
    </w:p>
    <w:p w:rsidR="0001065E" w:rsidRDefault="0001065E" w:rsidP="0094227F"/>
    <w:p w:rsidR="0001065E" w:rsidRDefault="00797CD0">
      <w:pPr>
        <w:pStyle w:val="NoSpacing"/>
      </w:pPr>
      <w:r>
        <w:br w:type="column"/>
      </w:r>
    </w:p>
    <w:p w:rsidR="0001065E" w:rsidRDefault="0001065E">
      <w:pPr>
        <w:pStyle w:val="Sidebarphoto"/>
      </w:pPr>
    </w:p>
    <w:p w:rsidR="0001065E" w:rsidRDefault="0001065E">
      <w:pPr>
        <w:pStyle w:val="SidebarText"/>
      </w:pPr>
    </w:p>
    <w:p w:rsidR="0001065E" w:rsidRDefault="0001065E">
      <w:pPr>
        <w:pStyle w:val="Sidebarphoto"/>
      </w:pPr>
    </w:p>
    <w:p w:rsidR="0001065E" w:rsidRDefault="0001065E">
      <w:pPr>
        <w:pStyle w:val="SidebarHeading"/>
      </w:pPr>
    </w:p>
    <w:p w:rsidR="0001065E" w:rsidRDefault="0001065E">
      <w:pPr>
        <w:pStyle w:val="SidebarText"/>
      </w:pPr>
    </w:p>
    <w:p w:rsidR="0001065E" w:rsidRDefault="0001065E">
      <w:pPr>
        <w:pStyle w:val="Sidebarphoto"/>
      </w:pPr>
    </w:p>
    <w:p w:rsidR="0001065E" w:rsidRDefault="0001065E">
      <w:pPr>
        <w:pStyle w:val="SidebarHeading"/>
      </w:pPr>
    </w:p>
    <w:p w:rsidR="0001065E" w:rsidRDefault="0001065E">
      <w:pPr>
        <w:pStyle w:val="SidebarText"/>
        <w:rPr>
          <w:lang w:val="fr-FR"/>
        </w:rPr>
      </w:pPr>
    </w:p>
    <w:p w:rsidR="0001065E" w:rsidRDefault="00797CD0">
      <w:pPr>
        <w:pStyle w:val="SidebarTableText"/>
        <w:rPr>
          <w:lang w:val="fr-FR"/>
        </w:rPr>
      </w:pPr>
      <w:r>
        <w:rPr>
          <w:noProof/>
        </w:rPr>
        <mc:AlternateContent>
          <mc:Choice Requires="wps">
            <w:drawing>
              <wp:anchor distT="0" distB="0" distL="114300" distR="114300" simplePos="0" relativeHeight="251675648" behindDoc="0" locked="0" layoutInCell="0" allowOverlap="1">
                <wp:simplePos x="0" y="0"/>
                <wp:positionH relativeFrom="page">
                  <wp:posOffset>228600</wp:posOffset>
                </wp:positionH>
                <wp:positionV relativeFrom="page">
                  <wp:posOffset>561975</wp:posOffset>
                </wp:positionV>
                <wp:extent cx="4752975" cy="120015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4752975" cy="1200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01065E">
                            <w:pPr>
                              <w:pStyle w:val="Name"/>
                            </w:pPr>
                          </w:p>
                        </w:txbxContent>
                      </wps:txbx>
                      <wps:bodyPr rot="0" spcFirstLastPara="0" vertOverflow="overflow" horzOverflow="overflow" vert="horz" wrap="square" lIns="137160" tIns="2286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4" type="#_x0000_t202" style="position:absolute;margin-left:18pt;margin-top:44.25pt;width:374.25pt;height:9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9n5iwIAAG4FAAAOAAAAZHJzL2Uyb0RvYy54bWysVFtP2zAUfp+0/2D5faQpvUBFijoQ0yQE&#10;aDDx7Do2jebYnu026X49n52kMLYXpr0k5/L5+Fy+47PztlZkJ5yvjC5ofjSiRGhuyko/FfT7w9Wn&#10;E0p8YLpkymhR0L3w9Hz58cNZYxdibDZGlcIRBNF+0diCbkKwiyzzfCNq5o+MFRpOaVzNAlT3lJWO&#10;NYheq2w8Gs2yxrjSOsOF97Bedk66TPGlFDzcSulFIKqgyC2kr0vfdfxmyzO2eHLMbirep8H+IYua&#10;VRqXHkJdssDI1lV/hKor7ow3MhxxU2dGyoqLVAOqyUdvqrnfMCtSLWiOt4c2+f8Xlt/s7hypyoIe&#10;55RoVmNGD6IN5LNpCUzoT2P9ArB7C2BoYcecB7uHMZbdSlfHPwoi8KPT+0N3YzQO42Q+HZ/Op5Rw&#10;+HIML5+m/mcvx63z4YswNYlCQR3Gl7rKdtc+IBVAB0i8TZurSqk0QqVJU9DZMUL+5sEJpaNFJDL0&#10;YWJJXepJCnslIkbpb0KiGamCaEg0FBfKkR0DgRjnQodUfIoLdERJJPGegz3+Jav3HO7qGG42OhwO&#10;15U2LlX/Ju3yx5Cy7PBo5Ku6oxjadZtYcDJMdm3KPQbuTLcy3vKrCkO5Zj7cMYcdwYyx9+EWH6kM&#10;mm96iZKNcb/+Zo94UBdeShrsXEH9zy1zghL1VYPU+fE8n8UtTdp4fDIbQXNJO80nEyjrpEym8zEU&#10;va0vDOYC5iK/JEZ8UIMonakf8UCs4r1wMc1xe0HDIF6E7i3AA8PFapVAWEzLwrW+tzyGjmOKpHto&#10;H5mzPTMDSH1jhv1kizcE7bDxpDarbTCySuyNne762k8AS51I3T9A8dV4rSfUyzO5fAYAAP//AwBQ&#10;SwMEFAAGAAgAAAAhAGs5qXTfAAAACQEAAA8AAABkcnMvZG93bnJldi54bWxMj8FOwzAQRO9I/IO1&#10;SFwq6tDQxg1xKgTiyKEholcndpOIeB1iNwl/z3KC26xmNfMmOyy2Z5MZfedQwv06AmawdrrDRkL5&#10;/nongPmgUKveoZHwbTwc8uurTKXazXg0UxEaRiHoUyWhDWFIOfd1a6zyazcYJO/sRqsCnWPD9ahm&#10;Crc930TRjlvVITW0ajDPrak/i4uV8FLFjosxXpVf5cdUzG/71f6kpby9WZ4egQWzhL9n+MUndMiJ&#10;qXIX1J71EuIdTQkShNgCIz8RDyQqCZsk2QLPM/5/Qf4DAAD//wMAUEsBAi0AFAAGAAgAAAAhALaD&#10;OJL+AAAA4QEAABMAAAAAAAAAAAAAAAAAAAAAAFtDb250ZW50X1R5cGVzXS54bWxQSwECLQAUAAYA&#10;CAAAACEAOP0h/9YAAACUAQAACwAAAAAAAAAAAAAAAAAvAQAAX3JlbHMvLnJlbHNQSwECLQAUAAYA&#10;CAAAACEAVhPZ+YsCAABuBQAADgAAAAAAAAAAAAAAAAAuAgAAZHJzL2Uyb0RvYy54bWxQSwECLQAU&#10;AAYACAAAACEAazmpdN8AAAAJAQAADwAAAAAAAAAAAAAAAADlBAAAZHJzL2Rvd25yZXYueG1sUEsF&#10;BgAAAAAEAAQA8wAAAPEFAAAAAA==&#10;" o:allowincell="f" filled="f" stroked="f" strokeweight=".5pt">
                <v:textbox inset="10.8pt,18pt">
                  <w:txbxContent>
                    <w:p w:rsidR="0001065E" w:rsidRDefault="0001065E">
                      <w:pPr>
                        <w:pStyle w:val="Name"/>
                      </w:pPr>
                    </w:p>
                  </w:txbxContent>
                </v:textbox>
                <w10:wrap type="square" anchorx="page" anchory="page"/>
              </v:shape>
            </w:pict>
          </mc:Fallback>
        </mc:AlternateContent>
      </w:r>
      <w:r>
        <w:rPr>
          <w:lang w:val="fr-FR"/>
        </w:rPr>
        <w:br w:type="page"/>
      </w:r>
    </w:p>
    <w:p w:rsidR="0001065E" w:rsidRDefault="0001065E" w:rsidP="0094227F"/>
    <w:p w:rsidR="0001065E" w:rsidRDefault="00797CD0">
      <w:pPr>
        <w:pStyle w:val="NoSpacing"/>
        <w:rPr>
          <w:lang w:val="en"/>
        </w:rPr>
      </w:pPr>
      <w:r>
        <w:rPr>
          <w:lang w:val="en"/>
        </w:rPr>
        <w:br w:type="column"/>
      </w:r>
      <w:r>
        <mc:AlternateContent>
          <mc:Choice Requires="wps">
            <w:drawing>
              <wp:anchor distT="0" distB="0" distL="114300" distR="114300" simplePos="0" relativeHeight="251676672" behindDoc="0" locked="0" layoutInCell="0" allowOverlap="1">
                <wp:simplePos x="0" y="0"/>
                <wp:positionH relativeFrom="page">
                  <wp:posOffset>244475</wp:posOffset>
                </wp:positionH>
                <wp:positionV relativeFrom="page">
                  <wp:posOffset>537845</wp:posOffset>
                </wp:positionV>
                <wp:extent cx="4526280" cy="648970"/>
                <wp:effectExtent l="0" t="0" r="7620" b="0"/>
                <wp:wrapSquare wrapText="bothSides"/>
                <wp:docPr id="35" name="Text Box 35"/>
                <wp:cNvGraphicFramePr/>
                <a:graphic xmlns:a="http://schemas.openxmlformats.org/drawingml/2006/main">
                  <a:graphicData uri="http://schemas.microsoft.com/office/word/2010/wordprocessingShape">
                    <wps:wsp>
                      <wps:cNvSpPr txBox="1"/>
                      <wps:spPr>
                        <a:xfrm>
                          <a:off x="0" y="0"/>
                          <a:ext cx="4526280" cy="648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01065E">
                            <w:pPr>
                              <w:pStyle w:val="Heading3"/>
                              <w:rPr>
                                <w:rFonts w:asciiTheme="minorHAnsi" w:eastAsiaTheme="minorHAnsi" w:hAnsiTheme="minorHAnsi" w:cstheme="minorBidi"/>
                                <w:bCs w:val="0"/>
                                <w:color w:val="262626" w:themeColor="text1" w:themeTint="D9"/>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margin-left:19.25pt;margin-top:42.35pt;width:356.4pt;height:51.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ireQIAAFsFAAAOAAAAZHJzL2Uyb0RvYy54bWysVE1P3DAQvVfqf7B8L1mWj8KKLNqCqCoh&#10;QIWKs9ex2aiOx7W9m2x/Pc9OsiDaC1UvzmTmzXjmzYzPzrvGsI3yoSZb8v29CWfKSqpq+1TyHw9X&#10;n044C1HYShiyquRbFfj5/OOHs9bN1JRWZCrlGYLYMGtdyVcxullRBLlSjQh75JSFUZNvRMSvfyoq&#10;L1pEb0wxnUyOi5Z85TxJFQK0l72Rz3N8rZWMt1oHFZkpOXKL+fT5XKazmJ+J2ZMXblXLIQ3xD1k0&#10;ora4dBfqUkTB1r7+I1RTS0+BdNyT1BSkdS1VrgHV7E/eVHO/Ek7lWkBOcDuawv8LK282d57VVckP&#10;jjizokGPHlQX2RfqGFTgp3VhBti9AzB20KPPoz5AmcrutG/SFwUx2MH0dsduiiahPDyaHk9PYJKw&#10;HR+enH7O9Bcv3s6H+FVRw5JQco/uZVLF5jpEZALoCEmXWbqqjckdNJa1CHpwNMkOOws8jE1YlWdh&#10;CJMq6jPPUtwalTDGflcaXOQCkiJPobownm0E5kdIqWzMtee4QCeURhLvcRzwL1m9x7mvY7yZbNw5&#10;N7Uln6t/k3b1c0xZ93gQ+aruJMZu2eUhOB0bu6Rqi3576jcmOHlVoynXIsQ74bEi6CPWPt7i0IZA&#10;Pg0SZyvyv/+mT3hMLqyctVi5kodfa+EVZ+abxUyn/RwFPwrLUbDr5oLQhX08KE5mEQ4+mlHUnppH&#10;vAaLdAtMwkrcVfI4ihexX3y8JlItFhmELXQiXtt7J1Po1JQ0Yg/do/BumMOICb6hcRnF7M049tjk&#10;aWmxjqTrPKuJ157FgW9scB7h4bVJT8Tr/4x6eRPnzwAAAP//AwBQSwMEFAAGAAgAAAAhAKxx/Rrf&#10;AAAACQEAAA8AAABkcnMvZG93bnJldi54bWxMj8tOwzAQRfdI/IM1SOyoE0rbEOJUiMeOZwEJdk48&#10;JBHxOLKdNPw9wwqWo3t075liO9teTOhD50hBukhAINXOdNQoeH25PclAhKjJ6N4RKvjGANvy8KDQ&#10;uXF7esZpFxvBJRRyraCNccilDHWLVoeFG5A4+3Te6sinb6Txes/ltpenSbKWVnfEC60e8KrF+ms3&#10;WgX9e/B3VRI/puvmPj49yvHtJn1Q6vhovrwAEXGOfzD86rM6lOxUuZFMEL2CZbZiUkF2tgHB+WaV&#10;LkFUDGbrc5BlIf9/UP4AAAD//wMAUEsBAi0AFAAGAAgAAAAhALaDOJL+AAAA4QEAABMAAAAAAAAA&#10;AAAAAAAAAAAAAFtDb250ZW50X1R5cGVzXS54bWxQSwECLQAUAAYACAAAACEAOP0h/9YAAACUAQAA&#10;CwAAAAAAAAAAAAAAAAAvAQAAX3JlbHMvLnJlbHNQSwECLQAUAAYACAAAACEAqdU4q3kCAABbBQAA&#10;DgAAAAAAAAAAAAAAAAAuAgAAZHJzL2Uyb0RvYy54bWxQSwECLQAUAAYACAAAACEArHH9Gt8AAAAJ&#10;AQAADwAAAAAAAAAAAAAAAADTBAAAZHJzL2Rvd25yZXYueG1sUEsFBgAAAAAEAAQA8wAAAN8FAAAA&#10;AA==&#10;" o:allowincell="f" filled="f" stroked="f" strokeweight=".5pt">
                <v:textbox inset="0,0,0,0">
                  <w:txbxContent>
                    <w:p w:rsidR="0001065E" w:rsidRDefault="0001065E">
                      <w:pPr>
                        <w:pStyle w:val="Heading3"/>
                        <w:rPr>
                          <w:rFonts w:asciiTheme="minorHAnsi" w:eastAsiaTheme="minorHAnsi" w:hAnsiTheme="minorHAnsi" w:cstheme="minorBidi"/>
                          <w:bCs w:val="0"/>
                          <w:color w:val="262626" w:themeColor="text1" w:themeTint="D9"/>
                          <w:sz w:val="18"/>
                        </w:rPr>
                      </w:pPr>
                    </w:p>
                  </w:txbxContent>
                </v:textbox>
                <w10:wrap type="square" anchorx="page" anchory="page"/>
              </v:shape>
            </w:pict>
          </mc:Fallback>
        </mc:AlternateContent>
      </w:r>
    </w:p>
    <w:p w:rsidR="0001065E" w:rsidRDefault="0001065E">
      <w:pPr>
        <w:pStyle w:val="Sidebarphoto"/>
        <w:rPr>
          <w:lang w:val="en"/>
        </w:rPr>
      </w:pPr>
    </w:p>
    <w:p w:rsidR="0001065E" w:rsidRDefault="0001065E"/>
    <w:p w:rsidR="0001065E" w:rsidRDefault="0001065E">
      <w:pPr>
        <w:sectPr w:rsidR="0001065E">
          <w:type w:val="continuous"/>
          <w:pgSz w:w="12240" w:h="15840" w:code="1"/>
          <w:pgMar w:top="720" w:right="576" w:bottom="720" w:left="576" w:header="360" w:footer="720" w:gutter="0"/>
          <w:cols w:num="3" w:space="504"/>
          <w:titlePg/>
          <w:docGrid w:linePitch="360"/>
        </w:sectPr>
      </w:pPr>
    </w:p>
    <w:p w:rsidR="0001065E" w:rsidRDefault="0001065E">
      <w:pPr>
        <w:spacing w:after="200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57"/>
        <w:gridCol w:w="1213"/>
        <w:gridCol w:w="7218"/>
      </w:tblGrid>
      <w:tr w:rsidR="0001065E">
        <w:tc>
          <w:tcPr>
            <w:tcW w:w="1198" w:type="pct"/>
            <w:shd w:val="clear" w:color="auto" w:fill="auto"/>
            <w:tcMar>
              <w:top w:w="144" w:type="dxa"/>
              <w:right w:w="216" w:type="dxa"/>
            </w:tcMar>
          </w:tcPr>
          <w:p w:rsidR="0001065E" w:rsidRDefault="0001065E">
            <w:pPr>
              <w:pStyle w:val="Title-Back"/>
            </w:pPr>
          </w:p>
        </w:tc>
        <w:tc>
          <w:tcPr>
            <w:tcW w:w="547" w:type="pct"/>
          </w:tcPr>
          <w:p w:rsidR="0001065E" w:rsidRDefault="0001065E"/>
        </w:tc>
        <w:tc>
          <w:tcPr>
            <w:tcW w:w="3255" w:type="pct"/>
          </w:tcPr>
          <w:p w:rsidR="0001065E" w:rsidRDefault="0001065E"/>
        </w:tc>
      </w:tr>
    </w:tbl>
    <w:p w:rsidR="0001065E" w:rsidRDefault="0001065E"/>
    <w:sectPr w:rsidR="0001065E">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97F" w:rsidRDefault="0097797F">
      <w:pPr>
        <w:spacing w:after="0"/>
      </w:pPr>
      <w:r>
        <w:separator/>
      </w:r>
    </w:p>
    <w:p w:rsidR="0097797F" w:rsidRDefault="0097797F"/>
    <w:p w:rsidR="0097797F" w:rsidRDefault="0097797F"/>
  </w:endnote>
  <w:endnote w:type="continuationSeparator" w:id="0">
    <w:p w:rsidR="0097797F" w:rsidRDefault="0097797F">
      <w:pPr>
        <w:spacing w:after="0"/>
      </w:pPr>
      <w:r>
        <w:continuationSeparator/>
      </w:r>
    </w:p>
    <w:p w:rsidR="0097797F" w:rsidRDefault="0097797F"/>
    <w:p w:rsidR="0097797F" w:rsidRDefault="00977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97F" w:rsidRDefault="0097797F">
      <w:pPr>
        <w:spacing w:after="0"/>
      </w:pPr>
      <w:r>
        <w:separator/>
      </w:r>
    </w:p>
    <w:p w:rsidR="0097797F" w:rsidRDefault="0097797F"/>
    <w:p w:rsidR="0097797F" w:rsidRDefault="0097797F"/>
  </w:footnote>
  <w:footnote w:type="continuationSeparator" w:id="0">
    <w:p w:rsidR="0097797F" w:rsidRDefault="0097797F">
      <w:pPr>
        <w:spacing w:after="0"/>
      </w:pPr>
      <w:r>
        <w:continuationSeparator/>
      </w:r>
    </w:p>
    <w:p w:rsidR="0097797F" w:rsidRDefault="0097797F"/>
    <w:p w:rsidR="0097797F" w:rsidRDefault="009779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ED00A2">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Content>
              <w:r w:rsidR="0094227F">
                <w:t>We Love our Dad and want you involved</w:t>
              </w:r>
            </w:sdtContent>
          </w:sdt>
          <w:r w:rsidR="00797CD0">
            <w:t xml:space="preserve"> </w:t>
          </w:r>
          <w:sdt>
            <w:sdtPr>
              <w:alias w:val="Subtitle"/>
              <w:tag w:val="Subtitle"/>
              <w:id w:val="-1229530222"/>
              <w:showingPlcHdr/>
              <w:dataBinding w:prefixMappings="xmlns:ns0='http://purl.org/dc/elements/1.1/' xmlns:ns1='http://schemas.openxmlformats.org/package/2006/metadata/core-properties' " w:xpath="/ns1:coreProperties[1]/ns1:contentStatus[1]" w:storeItemID="{6C3C8BC8-F283-45AE-878A-BAB7291924A1}"/>
              <w:text/>
            </w:sdtPr>
            <w:sdtContent>
              <w:r w:rsidR="00B20242">
                <w:t xml:space="preserve">     </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Content>
              <w:r w:rsidR="00797CD0">
                <w:rPr>
                  <w:rStyle w:val="IssueNumberChar"/>
                </w:rPr>
                <w:t>#</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71E17">
            <w:rPr>
              <w:rStyle w:val="PageNumber"/>
              <w:noProof/>
            </w:rPr>
            <w:t>5</w:t>
          </w:r>
          <w:r>
            <w:rPr>
              <w:rStyle w:val="PageNumber"/>
            </w:rPr>
            <w:fldChar w:fldCharType="end"/>
          </w:r>
        </w:p>
      </w:tc>
    </w:tr>
  </w:tbl>
  <w:p w:rsidR="0001065E" w:rsidRDefault="00797CD0">
    <w:pPr>
      <w:pStyle w:val="NoSpacing"/>
      <w:ind w:left="-218"/>
    </w:pPr>
    <w:r>
      <mc:AlternateContent>
        <mc:Choice Requires="wps">
          <w:drawing>
            <wp:inline distT="0" distB="0" distL="0" distR="0" wp14:anchorId="0FF597EA" wp14:editId="5BD1AE05">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C327E9"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ED00A2">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Content>
              <w:r w:rsidR="0094227F">
                <w:t>We Love our Dad and want you involved</w:t>
              </w:r>
            </w:sdtContent>
          </w:sdt>
          <w:r w:rsidR="00797CD0">
            <w:t xml:space="preserve"> </w:t>
          </w:r>
          <w:sdt>
            <w:sdtPr>
              <w:alias w:val="Subtitle"/>
              <w:tag w:val="Subtitle"/>
              <w:id w:val="1226173477"/>
              <w:showingPlcHdr/>
              <w:dataBinding w:prefixMappings="xmlns:ns0='http://purl.org/dc/elements/1.1/' xmlns:ns1='http://schemas.openxmlformats.org/package/2006/metadata/core-properties' " w:xpath="/ns1:coreProperties[1]/ns1:contentStatus[1]" w:storeItemID="{6C3C8BC8-F283-45AE-878A-BAB7291924A1}"/>
              <w:text/>
            </w:sdtPr>
            <w:sdtContent>
              <w:r w:rsidR="00B20242">
                <w:t xml:space="preserve">     </w:t>
              </w:r>
            </w:sdtContent>
          </w:sdt>
        </w:p>
      </w:tc>
      <w:tc>
        <w:tcPr>
          <w:tcW w:w="5746" w:type="dxa"/>
          <w:vAlign w:val="bottom"/>
        </w:tcPr>
        <w:p w:rsidR="0001065E" w:rsidRDefault="00797CD0">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Content>
              <w:r>
                <w:t>#</w:t>
              </w:r>
            </w:sdtContent>
          </w:sdt>
          <w:r>
            <w:t xml:space="preserve"> </w:t>
          </w:r>
        </w:p>
      </w:tc>
    </w:tr>
  </w:tbl>
  <w:p w:rsidR="0001065E" w:rsidRDefault="0001065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9257622"/>
    <w:multiLevelType w:val="hybridMultilevel"/>
    <w:tmpl w:val="5CB03452"/>
    <w:lvl w:ilvl="0" w:tplc="177C744E">
      <w:numFmt w:val="bullet"/>
      <w:lvlText w:val=""/>
      <w:lvlJc w:val="left"/>
      <w:pPr>
        <w:ind w:left="720" w:hanging="360"/>
      </w:pPr>
      <w:rPr>
        <w:rFonts w:ascii="Symbol" w:eastAsia="Times New Roman" w:hAnsi="Symbol" w:cs="Times New Roman" w:hint="default"/>
        <w:color w:val="00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296211"/>
    <w:multiLevelType w:val="hybridMultilevel"/>
    <w:tmpl w:val="D28AA520"/>
    <w:lvl w:ilvl="0" w:tplc="B052DFC2">
      <w:numFmt w:val="bullet"/>
      <w:lvlText w:val=""/>
      <w:lvlJc w:val="left"/>
      <w:pPr>
        <w:ind w:left="720" w:hanging="360"/>
      </w:pPr>
      <w:rPr>
        <w:rFonts w:ascii="Symbol" w:eastAsia="Times New Roman" w:hAnsi="Symbol" w:cs="Times New Roman" w:hint="default"/>
        <w:color w:val="00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682084"/>
    <w:multiLevelType w:val="hybridMultilevel"/>
    <w:tmpl w:val="2FBCA7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F801F0"/>
    <w:multiLevelType w:val="hybridMultilevel"/>
    <w:tmpl w:val="C8C00E7E"/>
    <w:lvl w:ilvl="0" w:tplc="CE704A6E">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7"/>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42"/>
    <w:rsid w:val="0001065E"/>
    <w:rsid w:val="001C4034"/>
    <w:rsid w:val="001C61B5"/>
    <w:rsid w:val="00266236"/>
    <w:rsid w:val="002A003F"/>
    <w:rsid w:val="002F073A"/>
    <w:rsid w:val="00311B59"/>
    <w:rsid w:val="00403EB5"/>
    <w:rsid w:val="00467B70"/>
    <w:rsid w:val="00471E17"/>
    <w:rsid w:val="00572634"/>
    <w:rsid w:val="006C37BE"/>
    <w:rsid w:val="006F393A"/>
    <w:rsid w:val="00797CD0"/>
    <w:rsid w:val="007B75C9"/>
    <w:rsid w:val="0094227F"/>
    <w:rsid w:val="0097797F"/>
    <w:rsid w:val="00987E7A"/>
    <w:rsid w:val="00A74598"/>
    <w:rsid w:val="00B20242"/>
    <w:rsid w:val="00B64F06"/>
    <w:rsid w:val="00C622BD"/>
    <w:rsid w:val="00CD2554"/>
    <w:rsid w:val="00ED00A2"/>
    <w:rsid w:val="00FE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20D0BD-8EBE-4961-9FDB-4E0F8BF3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customStyle="1" w:styleId="InsideMainHeading">
    <w:name w:val="Inside Main Heading"/>
    <w:basedOn w:val="Normal"/>
    <w:rsid w:val="00B20242"/>
    <w:pPr>
      <w:spacing w:before="200" w:after="320"/>
    </w:pPr>
    <w:rPr>
      <w:rFonts w:ascii="Cambria" w:eastAsia="Times New Roman" w:hAnsi="Cambria" w:cs="Times New Roman"/>
      <w:color w:val="006699"/>
      <w:kern w:val="28"/>
      <w:sz w:val="28"/>
      <w:szCs w:val="28"/>
      <w14:ligatures w14:val="standard"/>
      <w14:cntxtAlts/>
    </w:rPr>
  </w:style>
  <w:style w:type="paragraph" w:styleId="ListParagraph">
    <w:name w:val="List Paragraph"/>
    <w:basedOn w:val="Normal"/>
    <w:uiPriority w:val="34"/>
    <w:qFormat/>
    <w:rsid w:val="00B64F06"/>
    <w:pPr>
      <w:ind w:left="720"/>
      <w:contextualSpacing/>
    </w:pPr>
  </w:style>
  <w:style w:type="paragraph" w:customStyle="1" w:styleId="SecondaryHeading">
    <w:name w:val="Secondary Heading"/>
    <w:basedOn w:val="Normal"/>
    <w:rsid w:val="00572634"/>
    <w:pPr>
      <w:spacing w:before="400" w:after="200"/>
    </w:pPr>
    <w:rPr>
      <w:rFonts w:ascii="Cambria" w:eastAsia="Times New Roman" w:hAnsi="Cambria" w:cs="Times New Roman"/>
      <w:color w:val="006699"/>
      <w:kern w:val="28"/>
      <w:sz w:val="24"/>
      <w:szCs w:val="24"/>
      <w14:ligatures w14:val="standard"/>
      <w14:cntxtAlts/>
    </w:rPr>
  </w:style>
  <w:style w:type="paragraph" w:customStyle="1" w:styleId="msoorganizationname">
    <w:name w:val="msoorganizationname"/>
    <w:rsid w:val="00311B59"/>
    <w:pPr>
      <w:spacing w:after="120" w:line="240" w:lineRule="auto"/>
    </w:pPr>
    <w:rPr>
      <w:rFonts w:ascii="Cambria" w:eastAsia="Times New Roman" w:hAnsi="Cambria" w:cs="Times New Roman"/>
      <w:color w:val="006699"/>
      <w:kern w:val="28"/>
      <w:sz w:val="16"/>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5554923">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36354014">
      <w:bodyDiv w:val="1"/>
      <w:marLeft w:val="0"/>
      <w:marRight w:val="0"/>
      <w:marTop w:val="0"/>
      <w:marBottom w:val="0"/>
      <w:divBdr>
        <w:top w:val="none" w:sz="0" w:space="0" w:color="auto"/>
        <w:left w:val="none" w:sz="0" w:space="0" w:color="auto"/>
        <w:bottom w:val="none" w:sz="0" w:space="0" w:color="auto"/>
        <w:right w:val="none" w:sz="0" w:space="0" w:color="auto"/>
      </w:divBdr>
    </w:div>
    <w:div w:id="540093757">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16369640">
      <w:bodyDiv w:val="1"/>
      <w:marLeft w:val="0"/>
      <w:marRight w:val="0"/>
      <w:marTop w:val="0"/>
      <w:marBottom w:val="0"/>
      <w:divBdr>
        <w:top w:val="none" w:sz="0" w:space="0" w:color="auto"/>
        <w:left w:val="none" w:sz="0" w:space="0" w:color="auto"/>
        <w:bottom w:val="none" w:sz="0" w:space="0" w:color="auto"/>
        <w:right w:val="none" w:sz="0" w:space="0" w:color="auto"/>
      </w:divBdr>
    </w:div>
    <w:div w:id="851996209">
      <w:bodyDiv w:val="1"/>
      <w:marLeft w:val="0"/>
      <w:marRight w:val="0"/>
      <w:marTop w:val="0"/>
      <w:marBottom w:val="0"/>
      <w:divBdr>
        <w:top w:val="none" w:sz="0" w:space="0" w:color="auto"/>
        <w:left w:val="none" w:sz="0" w:space="0" w:color="auto"/>
        <w:bottom w:val="none" w:sz="0" w:space="0" w:color="auto"/>
        <w:right w:val="none" w:sz="0" w:space="0" w:color="auto"/>
      </w:divBdr>
    </w:div>
    <w:div w:id="974411790">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04461264">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85397177">
      <w:bodyDiv w:val="1"/>
      <w:marLeft w:val="0"/>
      <w:marRight w:val="0"/>
      <w:marTop w:val="0"/>
      <w:marBottom w:val="0"/>
      <w:divBdr>
        <w:top w:val="none" w:sz="0" w:space="0" w:color="auto"/>
        <w:left w:val="none" w:sz="0" w:space="0" w:color="auto"/>
        <w:bottom w:val="none" w:sz="0" w:space="0" w:color="auto"/>
        <w:right w:val="none" w:sz="0" w:space="0" w:color="auto"/>
      </w:divBdr>
    </w:div>
    <w:div w:id="17610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dinger\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5E7167169B4CA68F1C13ACEA5C328F"/>
        <w:category>
          <w:name w:val="General"/>
          <w:gallery w:val="placeholder"/>
        </w:category>
        <w:types>
          <w:type w:val="bbPlcHdr"/>
        </w:types>
        <w:behaviors>
          <w:behavior w:val="content"/>
        </w:behaviors>
        <w:guid w:val="{A2D3CCC4-9CF6-4471-87C2-0E5A8A64A1A3}"/>
      </w:docPartPr>
      <w:docPartBody>
        <w:p w:rsidR="00802D7D" w:rsidRDefault="00802D7D">
          <w:pPr>
            <w:pStyle w:val="025E7167169B4CA68F1C13ACEA5C328F"/>
          </w:pPr>
          <w:r>
            <w:t>Issue Date</w:t>
          </w:r>
        </w:p>
      </w:docPartBody>
    </w:docPart>
    <w:docPart>
      <w:docPartPr>
        <w:name w:val="49F3F8FD0FF244288565060425D4791E"/>
        <w:category>
          <w:name w:val="General"/>
          <w:gallery w:val="placeholder"/>
        </w:category>
        <w:types>
          <w:type w:val="bbPlcHdr"/>
        </w:types>
        <w:behaviors>
          <w:behavior w:val="content"/>
        </w:behaviors>
        <w:guid w:val="{BCFE8EEC-0824-4E9D-8EA1-BCA306DC7570}"/>
      </w:docPartPr>
      <w:docPartBody>
        <w:p w:rsidR="00802D7D" w:rsidRDefault="00802D7D">
          <w:pPr>
            <w:pStyle w:val="49F3F8FD0FF244288565060425D4791E"/>
          </w:pPr>
          <w:r>
            <w:t>Type Tagline Here</w:t>
          </w:r>
        </w:p>
      </w:docPartBody>
    </w:docPart>
    <w:docPart>
      <w:docPartPr>
        <w:name w:val="275E3DB020CB4E7E9608830E4A9A22A4"/>
        <w:category>
          <w:name w:val="General"/>
          <w:gallery w:val="placeholder"/>
        </w:category>
        <w:types>
          <w:type w:val="bbPlcHdr"/>
        </w:types>
        <w:behaviors>
          <w:behavior w:val="content"/>
        </w:behaviors>
        <w:guid w:val="{57E5D6E2-8ABE-4197-9B47-525A9F30450F}"/>
      </w:docPartPr>
      <w:docPartBody>
        <w:p w:rsidR="00802D7D" w:rsidRDefault="00802D7D">
          <w:pPr>
            <w:pStyle w:val="275E3DB020CB4E7E9608830E4A9A22A4"/>
          </w:pPr>
          <w:r>
            <w:t>Fast Facts</w:t>
          </w:r>
        </w:p>
      </w:docPartBody>
    </w:docPart>
    <w:docPart>
      <w:docPartPr>
        <w:name w:val="50AA8D852FAC4A0C8B9CF69343C314EB"/>
        <w:category>
          <w:name w:val="General"/>
          <w:gallery w:val="placeholder"/>
        </w:category>
        <w:types>
          <w:type w:val="bbPlcHdr"/>
        </w:types>
        <w:behaviors>
          <w:behavior w:val="content"/>
        </w:behaviors>
        <w:guid w:val="{5D5C413C-EF9F-4984-A53A-EC20B6A47D8C}"/>
      </w:docPartPr>
      <w:docPartBody>
        <w:p w:rsidR="00802D7D" w:rsidRDefault="00802D7D">
          <w:pPr>
            <w:pStyle w:val="50AA8D852FAC4A0C8B9CF69343C314EB"/>
          </w:pPr>
          <w:r>
            <w:rPr>
              <w:lang w:val="en"/>
            </w:rPr>
            <w:t>For More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7D"/>
    <w:rsid w:val="0080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keepLines/>
      <w:spacing w:before="120" w:after="0" w:line="240" w:lineRule="auto"/>
      <w:outlineLvl w:val="1"/>
    </w:pPr>
    <w:rPr>
      <w:rFonts w:asciiTheme="majorHAnsi" w:eastAsiaTheme="majorEastAsia" w:hAnsiTheme="majorHAnsi" w:cstheme="majorBidi"/>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5E7167169B4CA68F1C13ACEA5C328F">
    <w:name w:val="025E7167169B4CA68F1C13ACEA5C328F"/>
  </w:style>
  <w:style w:type="paragraph" w:customStyle="1" w:styleId="49F3F8FD0FF244288565060425D4791E">
    <w:name w:val="49F3F8FD0FF244288565060425D4791E"/>
  </w:style>
  <w:style w:type="character" w:customStyle="1" w:styleId="Heading2Char">
    <w:name w:val="Heading 2 Char"/>
    <w:basedOn w:val="DefaultParagraphFont"/>
    <w:link w:val="Heading2"/>
    <w:rPr>
      <w:rFonts w:asciiTheme="majorHAnsi" w:eastAsiaTheme="majorEastAsia" w:hAnsiTheme="majorHAnsi" w:cstheme="majorBidi"/>
      <w:bCs/>
      <w:color w:val="5B9BD5" w:themeColor="accent1"/>
      <w:sz w:val="24"/>
      <w:szCs w:val="26"/>
    </w:rPr>
  </w:style>
  <w:style w:type="character" w:styleId="Strong">
    <w:name w:val="Strong"/>
    <w:basedOn w:val="DefaultParagraphFont"/>
    <w:unhideWhenUsed/>
    <w:qFormat/>
    <w:rPr>
      <w:b/>
      <w:bCs/>
    </w:rPr>
  </w:style>
  <w:style w:type="paragraph" w:customStyle="1" w:styleId="C571D0FD09C5482A9462307FB881308D">
    <w:name w:val="C571D0FD09C5482A9462307FB881308D"/>
  </w:style>
  <w:style w:type="paragraph" w:customStyle="1" w:styleId="CFB1F01534E54C80A6323E9D75924894">
    <w:name w:val="CFB1F01534E54C80A6323E9D75924894"/>
  </w:style>
  <w:style w:type="paragraph" w:customStyle="1" w:styleId="A9BF588B5D8945C28F87693CB644FB18">
    <w:name w:val="A9BF588B5D8945C28F87693CB644FB18"/>
  </w:style>
  <w:style w:type="character" w:styleId="PageNumber">
    <w:name w:val="page number"/>
    <w:basedOn w:val="DefaultParagraphFont"/>
    <w:uiPriority w:val="99"/>
    <w:qFormat/>
    <w:rPr>
      <w:rFonts w:asciiTheme="minorHAnsi" w:hAnsiTheme="minorHAnsi"/>
      <w:color w:val="5B9BD5" w:themeColor="accent1"/>
      <w:sz w:val="20"/>
    </w:rPr>
  </w:style>
  <w:style w:type="paragraph" w:customStyle="1" w:styleId="248E0D686D83467693198E641CE8D3BB">
    <w:name w:val="248E0D686D83467693198E641CE8D3BB"/>
  </w:style>
  <w:style w:type="paragraph" w:customStyle="1" w:styleId="EC4C33ED0D404C34B0E9212BC7A82734">
    <w:name w:val="EC4C33ED0D404C34B0E9212BC7A82734"/>
  </w:style>
  <w:style w:type="paragraph" w:customStyle="1" w:styleId="588C51A6AE134501B88DFFB9F62706E9">
    <w:name w:val="588C51A6AE134501B88DFFB9F62706E9"/>
  </w:style>
  <w:style w:type="paragraph" w:customStyle="1" w:styleId="085C8672A35B427C96E9F81535A766A0">
    <w:name w:val="085C8672A35B427C96E9F81535A766A0"/>
  </w:style>
  <w:style w:type="paragraph" w:styleId="ListContinue">
    <w:name w:val="List Continue"/>
    <w:basedOn w:val="Normal"/>
    <w:unhideWhenUse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pPr>
      <w:numPr>
        <w:numId w:val="1"/>
      </w:numPr>
      <w:spacing w:after="60" w:line="240" w:lineRule="auto"/>
    </w:pPr>
    <w:rPr>
      <w:rFonts w:eastAsiaTheme="minorHAnsi"/>
      <w:color w:val="262626" w:themeColor="text1" w:themeTint="D9"/>
      <w:sz w:val="18"/>
    </w:rPr>
  </w:style>
  <w:style w:type="paragraph" w:customStyle="1" w:styleId="097052A56AD94C3EBA7D6695D6C0213D">
    <w:name w:val="097052A56AD94C3EBA7D6695D6C0213D"/>
  </w:style>
  <w:style w:type="paragraph" w:customStyle="1" w:styleId="2A5E994D9D784DA3BD070CFD9BBC105A">
    <w:name w:val="2A5E994D9D784DA3BD070CFD9BBC105A"/>
  </w:style>
  <w:style w:type="paragraph" w:customStyle="1" w:styleId="08557A0C0333469AB84E54F1271A6577">
    <w:name w:val="08557A0C0333469AB84E54F1271A6577"/>
  </w:style>
  <w:style w:type="paragraph" w:customStyle="1" w:styleId="43C6AD1FBD4545B58E5B1E7B8882D86C">
    <w:name w:val="43C6AD1FBD4545B58E5B1E7B8882D86C"/>
  </w:style>
  <w:style w:type="paragraph" w:customStyle="1" w:styleId="8CD9CC9B91CC49D6BA2AA58182EEC5F6">
    <w:name w:val="8CD9CC9B91CC49D6BA2AA58182EEC5F6"/>
  </w:style>
  <w:style w:type="paragraph" w:customStyle="1" w:styleId="5F8857E52A5E4D7392F7B35CFF2C311D">
    <w:name w:val="5F8857E52A5E4D7392F7B35CFF2C311D"/>
  </w:style>
  <w:style w:type="paragraph" w:customStyle="1" w:styleId="2F4FA0529F394554A998A93135459D29">
    <w:name w:val="2F4FA0529F394554A998A93135459D29"/>
  </w:style>
  <w:style w:type="paragraph" w:customStyle="1" w:styleId="FFCD8EDD2BF34FF1B7F293F167EFFB93">
    <w:name w:val="FFCD8EDD2BF34FF1B7F293F167EFFB93"/>
  </w:style>
  <w:style w:type="paragraph" w:customStyle="1" w:styleId="CEF8D88E5C8043ECB6849040F3E35BB7">
    <w:name w:val="CEF8D88E5C8043ECB6849040F3E35BB7"/>
  </w:style>
  <w:style w:type="paragraph" w:customStyle="1" w:styleId="74AC2293E3854027A3BFC78ADA90C2E0">
    <w:name w:val="74AC2293E3854027A3BFC78ADA90C2E0"/>
  </w:style>
  <w:style w:type="paragraph" w:customStyle="1" w:styleId="CBDD748A9B88419BA44D3BDE958DDBE7">
    <w:name w:val="CBDD748A9B88419BA44D3BDE958DDBE7"/>
  </w:style>
  <w:style w:type="paragraph" w:customStyle="1" w:styleId="275E3DB020CB4E7E9608830E4A9A22A4">
    <w:name w:val="275E3DB020CB4E7E9608830E4A9A22A4"/>
  </w:style>
  <w:style w:type="paragraph" w:customStyle="1" w:styleId="8B3751414E5D4C809D296BC0B7E014A1">
    <w:name w:val="8B3751414E5D4C809D296BC0B7E014A1"/>
  </w:style>
  <w:style w:type="paragraph" w:customStyle="1" w:styleId="E88A7D19747E47329CD2D7E212593002">
    <w:name w:val="E88A7D19747E47329CD2D7E212593002"/>
  </w:style>
  <w:style w:type="paragraph" w:customStyle="1" w:styleId="77D221999AFC436F94098FA28B2AE64B">
    <w:name w:val="77D221999AFC436F94098FA28B2AE64B"/>
  </w:style>
  <w:style w:type="paragraph" w:customStyle="1" w:styleId="AD5086BE9B474A08BFD4FD381A6C24A8">
    <w:name w:val="AD5086BE9B474A08BFD4FD381A6C24A8"/>
  </w:style>
  <w:style w:type="paragraph" w:customStyle="1" w:styleId="50AA8D852FAC4A0C8B9CF69343C314EB">
    <w:name w:val="50AA8D852FAC4A0C8B9CF69343C314EB"/>
  </w:style>
  <w:style w:type="paragraph" w:customStyle="1" w:styleId="686313B0E6DA4826930D49AB3F25403E">
    <w:name w:val="686313B0E6DA4826930D49AB3F25403E"/>
  </w:style>
  <w:style w:type="paragraph" w:customStyle="1" w:styleId="066FA2F3A79244D4BA815B91F4664E28">
    <w:name w:val="066FA2F3A79244D4BA815B91F4664E28"/>
  </w:style>
  <w:style w:type="paragraph" w:customStyle="1" w:styleId="F7317931554442B9A19903B68DEA1B63">
    <w:name w:val="F7317931554442B9A19903B68DEA1B63"/>
  </w:style>
  <w:style w:type="paragraph" w:styleId="ListNumber">
    <w:name w:val="List Number"/>
    <w:basedOn w:val="Normal"/>
    <w:uiPriority w:val="99"/>
    <w:unhideWhenUsed/>
    <w:pPr>
      <w:numPr>
        <w:numId w:val="2"/>
      </w:numPr>
      <w:spacing w:after="180" w:line="240" w:lineRule="auto"/>
      <w:contextualSpacing/>
    </w:pPr>
    <w:rPr>
      <w:rFonts w:eastAsiaTheme="minorHAnsi"/>
      <w:color w:val="262626" w:themeColor="text1" w:themeTint="D9"/>
      <w:sz w:val="18"/>
    </w:rPr>
  </w:style>
  <w:style w:type="paragraph" w:customStyle="1" w:styleId="ED0E4C212E9945638CB24A8474F90F2F">
    <w:name w:val="ED0E4C212E9945638CB24A8474F90F2F"/>
  </w:style>
  <w:style w:type="paragraph" w:customStyle="1" w:styleId="54CBC5FFE25F450A98405AE4D923E51D">
    <w:name w:val="54CBC5FFE25F450A98405AE4D923E51D"/>
  </w:style>
  <w:style w:type="paragraph" w:customStyle="1" w:styleId="B70F6A591F3A49DFA9869D471E57DCE2">
    <w:name w:val="B70F6A591F3A49DFA9869D471E57DCE2"/>
  </w:style>
  <w:style w:type="paragraph" w:customStyle="1" w:styleId="9053BD28505545A8B556B1B9C1A2CC67">
    <w:name w:val="9053BD28505545A8B556B1B9C1A2CC67"/>
  </w:style>
  <w:style w:type="paragraph" w:customStyle="1" w:styleId="B841E25EA70E49AF9FBE227980794B06">
    <w:name w:val="B841E25EA70E49AF9FBE227980794B06"/>
  </w:style>
  <w:style w:type="paragraph" w:customStyle="1" w:styleId="F145E5E724524C5B8477E65DE4381345">
    <w:name w:val="F145E5E724524C5B8477E65DE4381345"/>
  </w:style>
  <w:style w:type="paragraph" w:customStyle="1" w:styleId="71C2B75C080C43B58CD2072BD25FDCA4">
    <w:name w:val="71C2B75C080C43B58CD2072BD25FDCA4"/>
  </w:style>
  <w:style w:type="paragraph" w:customStyle="1" w:styleId="FF66E9431A8C41F18158229B014DE8D7">
    <w:name w:val="FF66E9431A8C41F18158229B014DE8D7"/>
  </w:style>
  <w:style w:type="character" w:styleId="PlaceholderText">
    <w:name w:val="Placeholder Text"/>
    <w:basedOn w:val="DefaultParagraphFont"/>
    <w:uiPriority w:val="99"/>
    <w:semiHidden/>
    <w:rPr>
      <w:color w:val="808080"/>
    </w:rPr>
  </w:style>
  <w:style w:type="paragraph" w:customStyle="1" w:styleId="3748CCFA926A4FB8AEE34EF46CC74AD9">
    <w:name w:val="3748CCFA926A4FB8AEE34EF46CC74AD9"/>
  </w:style>
  <w:style w:type="paragraph" w:customStyle="1" w:styleId="37F9C881B619408786C0A3B4C07A31D6">
    <w:name w:val="37F9C881B619408786C0A3B4C07A31D6"/>
  </w:style>
  <w:style w:type="paragraph" w:customStyle="1" w:styleId="819CECB18775490095BFDA557228E85F">
    <w:name w:val="819CECB18775490095BFDA557228E85F"/>
  </w:style>
  <w:style w:type="paragraph" w:customStyle="1" w:styleId="B3C39E8344CF4C57A8385027D5C79F41">
    <w:name w:val="B3C39E8344CF4C57A8385027D5C79F41"/>
  </w:style>
  <w:style w:type="paragraph" w:customStyle="1" w:styleId="074BB077C06145ADB2C8BCE32E83803B">
    <w:name w:val="074BB077C06145ADB2C8BCE32E83803B"/>
  </w:style>
  <w:style w:type="paragraph" w:customStyle="1" w:styleId="A2DF1EF0570D4EBCAC448F8F73A0855F">
    <w:name w:val="A2DF1EF0570D4EBCAC448F8F73A0855F"/>
  </w:style>
  <w:style w:type="paragraph" w:customStyle="1" w:styleId="7CFDDECE6D93459E8BDA49878A32B2EC">
    <w:name w:val="7CFDDECE6D93459E8BDA49878A32B2EC"/>
  </w:style>
  <w:style w:type="paragraph" w:customStyle="1" w:styleId="9AB268FCFC394012AF0B25C20E721618">
    <w:name w:val="9AB268FCFC394012AF0B25C20E721618"/>
  </w:style>
  <w:style w:type="paragraph" w:customStyle="1" w:styleId="3F620063632948CAA58041469C7FF3F5">
    <w:name w:val="3F620063632948CAA58041469C7FF3F5"/>
  </w:style>
  <w:style w:type="paragraph" w:customStyle="1" w:styleId="88F1C02773B04F94BD981688819B1A8F">
    <w:name w:val="88F1C02773B04F94BD981688819B1A8F"/>
  </w:style>
  <w:style w:type="paragraph" w:customStyle="1" w:styleId="5EA4BCE98B5D4D5795EAEB238ADD81B2">
    <w:name w:val="5EA4BCE98B5D4D5795EAEB238ADD81B2"/>
  </w:style>
  <w:style w:type="paragraph" w:customStyle="1" w:styleId="AA6F656D374941668D3AC5965EFE80DB">
    <w:name w:val="AA6F656D374941668D3AC5965EFE80DB"/>
  </w:style>
  <w:style w:type="paragraph" w:customStyle="1" w:styleId="F8C7B77FA7C44B5782D37137DA4C9CA1">
    <w:name w:val="F8C7B77FA7C44B5782D37137DA4C9C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46B83EC9-44FB-47B4-BEF7-B138460D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270</TotalTime>
  <Pages>6</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We Love our Dad and want you involved</dc:subject>
  <dc:creator>bcs</dc:creator>
  <cp:keywords/>
  <dc:description/>
  <cp:lastModifiedBy>Jessica Edinger</cp:lastModifiedBy>
  <cp:revision>3</cp:revision>
  <cp:lastPrinted>2011-06-06T17:16:00Z</cp:lastPrinted>
  <dcterms:created xsi:type="dcterms:W3CDTF">2018-01-23T14:18:00Z</dcterms:created>
  <dcterms:modified xsi:type="dcterms:W3CDTF">2018-01-24T00:30:00Z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